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AC3" w:rsidRPr="00DF5171" w:rsidRDefault="00CE2501" w:rsidP="00A868E8">
      <w:pPr>
        <w:framePr w:w="3720" w:hSpace="1559" w:vSpace="74" w:wrap="notBeside" w:vAnchor="page" w:hAnchor="page" w:x="1560" w:y="3120"/>
        <w:autoSpaceDE w:val="0"/>
        <w:autoSpaceDN w:val="0"/>
        <w:adjustRightInd w:val="0"/>
        <w:jc w:val="left"/>
        <w:rPr>
          <w:rFonts w:asciiTheme="minorHAnsi" w:hAnsiTheme="minorHAnsi" w:cs="Calibri-Bold"/>
          <w:b/>
          <w:bCs/>
          <w:szCs w:val="20"/>
        </w:rPr>
      </w:pPr>
      <w:bookmarkStart w:id="0" w:name="bw_rel_bedrijfsnaam"/>
      <w:bookmarkEnd w:id="0"/>
      <w:r>
        <w:rPr>
          <w:rFonts w:asciiTheme="minorHAnsi" w:hAnsiTheme="minorHAnsi" w:cs="Calibri-Bold"/>
          <w:b/>
          <w:bCs/>
          <w:szCs w:val="20"/>
        </w:rPr>
        <w:t>Aan de bewoner</w:t>
      </w:r>
      <w:r w:rsidR="00F1433A">
        <w:rPr>
          <w:rFonts w:asciiTheme="minorHAnsi" w:hAnsiTheme="minorHAnsi" w:cs="Calibri-Bold"/>
          <w:b/>
          <w:bCs/>
          <w:szCs w:val="20"/>
        </w:rPr>
        <w:t>(s)</w:t>
      </w:r>
      <w:r>
        <w:rPr>
          <w:rFonts w:asciiTheme="minorHAnsi" w:hAnsiTheme="minorHAnsi" w:cs="Calibri-Bold"/>
          <w:b/>
          <w:bCs/>
          <w:szCs w:val="20"/>
        </w:rPr>
        <w:t xml:space="preserve"> van dit adres</w:t>
      </w:r>
    </w:p>
    <w:p w:rsidR="001D0AC3" w:rsidRDefault="001D0AC3" w:rsidP="00A868E8">
      <w:pPr>
        <w:framePr w:w="3720" w:hSpace="1559" w:vSpace="74" w:wrap="notBeside" w:vAnchor="page" w:hAnchor="page" w:x="1560" w:y="3120"/>
        <w:autoSpaceDE w:val="0"/>
        <w:autoSpaceDN w:val="0"/>
        <w:adjustRightInd w:val="0"/>
        <w:jc w:val="left"/>
        <w:rPr>
          <w:rFonts w:cs="Calibri"/>
          <w:szCs w:val="20"/>
        </w:rPr>
      </w:pPr>
      <w:bookmarkStart w:id="1" w:name="bw_rel_afdeling"/>
      <w:bookmarkEnd w:id="1"/>
    </w:p>
    <w:p w:rsidR="00F32A59" w:rsidRPr="005063B6" w:rsidRDefault="00F32A59" w:rsidP="00A868E8">
      <w:pPr>
        <w:framePr w:w="3720" w:hSpace="1559" w:vSpace="74" w:wrap="notBeside" w:vAnchor="page" w:hAnchor="page" w:x="1560" w:y="3120"/>
        <w:shd w:val="solid" w:color="FFFFFF" w:fill="FFFFFF"/>
        <w:jc w:val="left"/>
        <w:rPr>
          <w:rFonts w:asciiTheme="minorHAnsi" w:hAnsiTheme="minorHAnsi"/>
          <w:szCs w:val="20"/>
        </w:rPr>
      </w:pPr>
      <w:bookmarkStart w:id="2" w:name="bw_rel_tav"/>
      <w:bookmarkStart w:id="3" w:name="bw_rel_postbus"/>
      <w:bookmarkStart w:id="4" w:name="bw_rel_postcode"/>
      <w:bookmarkEnd w:id="2"/>
      <w:bookmarkEnd w:id="3"/>
      <w:bookmarkEnd w:id="4"/>
    </w:p>
    <w:p w:rsidR="00105EE9" w:rsidRDefault="00105EE9" w:rsidP="0007611D">
      <w:pPr>
        <w:spacing w:line="260" w:lineRule="exact"/>
        <w:jc w:val="left"/>
        <w:rPr>
          <w:rFonts w:asciiTheme="minorHAnsi" w:hAnsiTheme="minorHAnsi"/>
          <w:szCs w:val="20"/>
        </w:rPr>
      </w:pPr>
    </w:p>
    <w:p w:rsidR="0088000A" w:rsidRDefault="0088000A" w:rsidP="00B93349">
      <w:pPr>
        <w:tabs>
          <w:tab w:val="left" w:pos="1218"/>
        </w:tabs>
        <w:autoSpaceDE w:val="0"/>
        <w:autoSpaceDN w:val="0"/>
        <w:adjustRightInd w:val="0"/>
        <w:spacing w:line="260" w:lineRule="exact"/>
        <w:jc w:val="left"/>
        <w:rPr>
          <w:rFonts w:cs="Calibri"/>
          <w:color w:val="000000"/>
          <w:szCs w:val="20"/>
        </w:rPr>
      </w:pPr>
    </w:p>
    <w:p w:rsidR="001D0AC3" w:rsidRDefault="001D0AC3" w:rsidP="00AA3309">
      <w:pPr>
        <w:tabs>
          <w:tab w:val="left" w:pos="1218"/>
        </w:tabs>
        <w:autoSpaceDE w:val="0"/>
        <w:autoSpaceDN w:val="0"/>
        <w:adjustRightInd w:val="0"/>
        <w:spacing w:line="260" w:lineRule="exact"/>
        <w:jc w:val="left"/>
        <w:rPr>
          <w:rFonts w:cs="Calibri"/>
          <w:color w:val="000000"/>
          <w:szCs w:val="20"/>
        </w:rPr>
      </w:pPr>
      <w:r>
        <w:rPr>
          <w:rFonts w:cs="Calibri"/>
          <w:color w:val="000000"/>
          <w:szCs w:val="20"/>
        </w:rPr>
        <w:t>Onderwerp</w:t>
      </w:r>
      <w:r w:rsidR="002030CB">
        <w:rPr>
          <w:rFonts w:cs="Calibri"/>
          <w:color w:val="000000"/>
          <w:szCs w:val="20"/>
        </w:rPr>
        <w:tab/>
      </w:r>
      <w:r>
        <w:rPr>
          <w:rFonts w:cs="Calibri"/>
          <w:color w:val="000000"/>
          <w:szCs w:val="20"/>
        </w:rPr>
        <w:t>:</w:t>
      </w:r>
      <w:bookmarkStart w:id="5" w:name="bw_eigen_onderwerp"/>
      <w:bookmarkEnd w:id="5"/>
      <w:r w:rsidR="00C834F1">
        <w:rPr>
          <w:rFonts w:cs="Calibri"/>
          <w:color w:val="000000"/>
          <w:szCs w:val="20"/>
        </w:rPr>
        <w:t xml:space="preserve"> </w:t>
      </w:r>
      <w:r w:rsidR="00FF5D35">
        <w:rPr>
          <w:rFonts w:cs="Calibri"/>
          <w:color w:val="000000"/>
          <w:szCs w:val="20"/>
        </w:rPr>
        <w:t xml:space="preserve">Uitnodiging </w:t>
      </w:r>
      <w:r w:rsidR="00D900D5">
        <w:rPr>
          <w:rFonts w:cs="Calibri"/>
          <w:color w:val="000000"/>
          <w:szCs w:val="20"/>
        </w:rPr>
        <w:t>der</w:t>
      </w:r>
      <w:r w:rsidR="00445F44">
        <w:rPr>
          <w:rFonts w:cs="Calibri"/>
          <w:color w:val="000000"/>
          <w:szCs w:val="20"/>
        </w:rPr>
        <w:t xml:space="preserve">de </w:t>
      </w:r>
      <w:r w:rsidR="00FF5D35">
        <w:rPr>
          <w:rFonts w:cs="Calibri"/>
          <w:color w:val="000000"/>
          <w:szCs w:val="20"/>
        </w:rPr>
        <w:t>inloopavond groot onderhoud Regenboogbuurt fase 2</w:t>
      </w:r>
    </w:p>
    <w:p w:rsidR="001D0AC3" w:rsidRDefault="001D0AC3" w:rsidP="00B93349">
      <w:pPr>
        <w:tabs>
          <w:tab w:val="left" w:pos="1218"/>
        </w:tabs>
        <w:autoSpaceDE w:val="0"/>
        <w:autoSpaceDN w:val="0"/>
        <w:adjustRightInd w:val="0"/>
        <w:spacing w:line="260" w:lineRule="exact"/>
        <w:jc w:val="left"/>
        <w:rPr>
          <w:rFonts w:cs="Calibri"/>
          <w:color w:val="000000"/>
          <w:szCs w:val="20"/>
        </w:rPr>
      </w:pPr>
      <w:r>
        <w:rPr>
          <w:rFonts w:cs="Calibri"/>
          <w:color w:val="000000"/>
          <w:szCs w:val="20"/>
        </w:rPr>
        <w:t>Ons kenmerk</w:t>
      </w:r>
      <w:r w:rsidR="002030CB">
        <w:rPr>
          <w:rFonts w:cs="Calibri"/>
          <w:color w:val="000000"/>
          <w:szCs w:val="20"/>
        </w:rPr>
        <w:tab/>
      </w:r>
      <w:r>
        <w:rPr>
          <w:rFonts w:cs="Calibri"/>
          <w:color w:val="000000"/>
          <w:szCs w:val="20"/>
        </w:rPr>
        <w:t>:</w:t>
      </w:r>
      <w:r w:rsidR="002030CB">
        <w:rPr>
          <w:rFonts w:cs="Calibri"/>
          <w:color w:val="000000"/>
          <w:szCs w:val="20"/>
        </w:rPr>
        <w:t xml:space="preserve"> </w:t>
      </w:r>
      <w:r w:rsidR="00F44311">
        <w:rPr>
          <w:rFonts w:cs="Calibri"/>
          <w:color w:val="000000"/>
          <w:szCs w:val="20"/>
        </w:rPr>
        <w:t>11960416</w:t>
      </w:r>
    </w:p>
    <w:p w:rsidR="001D0AC3" w:rsidRDefault="001D0AC3" w:rsidP="00B93349">
      <w:pPr>
        <w:autoSpaceDE w:val="0"/>
        <w:autoSpaceDN w:val="0"/>
        <w:adjustRightInd w:val="0"/>
        <w:spacing w:line="260" w:lineRule="exact"/>
        <w:jc w:val="left"/>
        <w:rPr>
          <w:rFonts w:cs="Calibri"/>
          <w:color w:val="000000"/>
          <w:szCs w:val="20"/>
        </w:rPr>
      </w:pPr>
    </w:p>
    <w:p w:rsidR="00AA3309" w:rsidRPr="001D0AC3" w:rsidRDefault="00AA3309" w:rsidP="00AA3309">
      <w:pPr>
        <w:framePr w:w="1219" w:wrap="around" w:vAnchor="page" w:hAnchor="page" w:x="1" w:y="6537"/>
        <w:shd w:val="solid" w:color="FFFFFF" w:fill="FFFFFF"/>
        <w:spacing w:line="200" w:lineRule="exact"/>
        <w:jc w:val="right"/>
        <w:rPr>
          <w:rFonts w:asciiTheme="minorHAnsi" w:hAnsiTheme="minorHAnsi"/>
          <w:b/>
          <w:sz w:val="16"/>
          <w:szCs w:val="16"/>
        </w:rPr>
      </w:pPr>
      <w:bookmarkStart w:id="6" w:name="bw_rel_aanhef"/>
      <w:bookmarkEnd w:id="6"/>
      <w:r w:rsidRPr="001D0AC3">
        <w:rPr>
          <w:rFonts w:asciiTheme="minorHAnsi" w:hAnsiTheme="minorHAnsi"/>
          <w:b/>
          <w:sz w:val="16"/>
          <w:szCs w:val="16"/>
        </w:rPr>
        <w:t>Datum</w:t>
      </w:r>
    </w:p>
    <w:p w:rsidR="00AA3309" w:rsidRPr="004169F8" w:rsidRDefault="004169F8" w:rsidP="00AA3309">
      <w:pPr>
        <w:framePr w:w="1219" w:wrap="around" w:vAnchor="page" w:hAnchor="page" w:x="1" w:y="6537"/>
        <w:shd w:val="solid" w:color="FFFFFF" w:fill="FFFFFF"/>
        <w:spacing w:line="200" w:lineRule="exact"/>
        <w:jc w:val="right"/>
        <w:rPr>
          <w:rFonts w:asciiTheme="minorHAnsi" w:hAnsiTheme="minorHAnsi"/>
          <w:sz w:val="16"/>
          <w:szCs w:val="16"/>
        </w:rPr>
      </w:pPr>
      <w:bookmarkStart w:id="7" w:name="bw_eigen_datum"/>
      <w:bookmarkEnd w:id="7"/>
      <w:r>
        <w:rPr>
          <w:rFonts w:asciiTheme="minorHAnsi" w:hAnsiTheme="minorHAnsi"/>
          <w:sz w:val="16"/>
          <w:szCs w:val="16"/>
        </w:rPr>
        <w:t>30</w:t>
      </w:r>
      <w:r w:rsidR="00B44E1A" w:rsidRPr="004169F8">
        <w:rPr>
          <w:rFonts w:asciiTheme="minorHAnsi" w:hAnsiTheme="minorHAnsi"/>
          <w:sz w:val="16"/>
          <w:szCs w:val="16"/>
        </w:rPr>
        <w:t>-</w:t>
      </w:r>
      <w:r w:rsidR="00D900D5" w:rsidRPr="004169F8">
        <w:rPr>
          <w:rFonts w:asciiTheme="minorHAnsi" w:hAnsiTheme="minorHAnsi"/>
          <w:sz w:val="16"/>
          <w:szCs w:val="16"/>
        </w:rPr>
        <w:t>10</w:t>
      </w:r>
      <w:r w:rsidR="00B44E1A" w:rsidRPr="004169F8">
        <w:rPr>
          <w:rFonts w:asciiTheme="minorHAnsi" w:hAnsiTheme="minorHAnsi"/>
          <w:sz w:val="16"/>
          <w:szCs w:val="16"/>
        </w:rPr>
        <w:t>-2019</w:t>
      </w:r>
    </w:p>
    <w:p w:rsidR="00AA3309" w:rsidRPr="004169F8" w:rsidRDefault="00AA3309" w:rsidP="00AA3309">
      <w:pPr>
        <w:framePr w:w="1219" w:wrap="around" w:vAnchor="page" w:hAnchor="page" w:x="1" w:y="6537"/>
        <w:shd w:val="solid" w:color="FFFFFF" w:fill="FFFFFF"/>
        <w:spacing w:line="200" w:lineRule="exact"/>
        <w:jc w:val="right"/>
        <w:rPr>
          <w:rFonts w:asciiTheme="minorHAnsi" w:hAnsiTheme="minorHAnsi"/>
          <w:b/>
          <w:sz w:val="16"/>
          <w:szCs w:val="16"/>
        </w:rPr>
      </w:pPr>
      <w:r w:rsidRPr="004169F8">
        <w:rPr>
          <w:rFonts w:asciiTheme="minorHAnsi" w:hAnsiTheme="minorHAnsi"/>
          <w:b/>
          <w:sz w:val="16"/>
          <w:szCs w:val="16"/>
        </w:rPr>
        <w:t>Uw kenmerk</w:t>
      </w:r>
    </w:p>
    <w:p w:rsidR="00AA3309" w:rsidRPr="004169F8" w:rsidRDefault="00F44311" w:rsidP="00AA3309">
      <w:pPr>
        <w:framePr w:w="1219" w:wrap="around" w:vAnchor="page" w:hAnchor="page" w:x="1" w:y="6537"/>
        <w:shd w:val="solid" w:color="FFFFFF" w:fill="FFFFFF"/>
        <w:spacing w:line="200" w:lineRule="exact"/>
        <w:jc w:val="right"/>
        <w:rPr>
          <w:rFonts w:asciiTheme="minorHAnsi" w:hAnsiTheme="minorHAnsi"/>
          <w:sz w:val="16"/>
          <w:szCs w:val="16"/>
        </w:rPr>
      </w:pPr>
      <w:bookmarkStart w:id="8" w:name="bw_rel_kenmerk"/>
      <w:bookmarkEnd w:id="8"/>
      <w:r>
        <w:rPr>
          <w:rFonts w:asciiTheme="minorHAnsi" w:hAnsiTheme="minorHAnsi"/>
          <w:sz w:val="16"/>
          <w:szCs w:val="16"/>
        </w:rPr>
        <w:t>-</w:t>
      </w:r>
      <w:bookmarkStart w:id="9" w:name="_GoBack"/>
      <w:bookmarkEnd w:id="9"/>
    </w:p>
    <w:p w:rsidR="00AA3309" w:rsidRPr="004169F8" w:rsidRDefault="00AA3309" w:rsidP="00AA3309">
      <w:pPr>
        <w:framePr w:w="1219" w:wrap="around" w:vAnchor="page" w:hAnchor="page" w:x="1" w:y="6537"/>
        <w:shd w:val="solid" w:color="FFFFFF" w:fill="FFFFFF"/>
        <w:spacing w:line="200" w:lineRule="exact"/>
        <w:jc w:val="right"/>
        <w:rPr>
          <w:rFonts w:asciiTheme="minorHAnsi" w:hAnsiTheme="minorHAnsi"/>
          <w:b/>
          <w:sz w:val="16"/>
          <w:szCs w:val="16"/>
        </w:rPr>
      </w:pPr>
      <w:r w:rsidRPr="004169F8">
        <w:rPr>
          <w:rFonts w:asciiTheme="minorHAnsi" w:hAnsiTheme="minorHAnsi"/>
          <w:b/>
          <w:sz w:val="16"/>
          <w:szCs w:val="16"/>
        </w:rPr>
        <w:t>Pagina</w:t>
      </w:r>
    </w:p>
    <w:p w:rsidR="00AA3309" w:rsidRPr="004169F8" w:rsidRDefault="00AA3309" w:rsidP="00AA3309">
      <w:pPr>
        <w:framePr w:w="1219" w:wrap="around" w:vAnchor="page" w:hAnchor="page" w:x="1" w:y="6537"/>
        <w:shd w:val="solid" w:color="FFFFFF" w:fill="FFFFFF"/>
        <w:spacing w:line="200" w:lineRule="exact"/>
        <w:jc w:val="right"/>
        <w:rPr>
          <w:rFonts w:asciiTheme="minorHAnsi" w:hAnsiTheme="minorHAnsi"/>
          <w:sz w:val="16"/>
          <w:szCs w:val="16"/>
        </w:rPr>
      </w:pPr>
      <w:r w:rsidRPr="004169F8">
        <w:rPr>
          <w:rFonts w:asciiTheme="minorHAnsi" w:hAnsiTheme="minorHAnsi"/>
          <w:sz w:val="16"/>
          <w:szCs w:val="16"/>
        </w:rPr>
        <w:fldChar w:fldCharType="begin"/>
      </w:r>
      <w:r w:rsidRPr="004169F8">
        <w:rPr>
          <w:rFonts w:asciiTheme="minorHAnsi" w:hAnsiTheme="minorHAnsi"/>
          <w:sz w:val="16"/>
          <w:szCs w:val="16"/>
        </w:rPr>
        <w:instrText xml:space="preserve"> PAGE   \* MERGEFORMAT </w:instrText>
      </w:r>
      <w:r w:rsidRPr="004169F8">
        <w:rPr>
          <w:rFonts w:asciiTheme="minorHAnsi" w:hAnsiTheme="minorHAnsi"/>
          <w:sz w:val="16"/>
          <w:szCs w:val="16"/>
        </w:rPr>
        <w:fldChar w:fldCharType="separate"/>
      </w:r>
      <w:r w:rsidR="00F44311">
        <w:rPr>
          <w:rFonts w:asciiTheme="minorHAnsi" w:hAnsiTheme="minorHAnsi"/>
          <w:noProof/>
          <w:sz w:val="16"/>
          <w:szCs w:val="16"/>
        </w:rPr>
        <w:t>1</w:t>
      </w:r>
      <w:r w:rsidRPr="004169F8">
        <w:rPr>
          <w:rFonts w:asciiTheme="minorHAnsi" w:hAnsiTheme="minorHAnsi"/>
          <w:sz w:val="16"/>
          <w:szCs w:val="16"/>
        </w:rPr>
        <w:fldChar w:fldCharType="end"/>
      </w:r>
      <w:r w:rsidRPr="004169F8">
        <w:rPr>
          <w:rFonts w:asciiTheme="minorHAnsi" w:hAnsiTheme="minorHAnsi"/>
          <w:sz w:val="16"/>
          <w:szCs w:val="16"/>
        </w:rPr>
        <w:t xml:space="preserve"> van </w:t>
      </w:r>
      <w:r w:rsidRPr="004169F8">
        <w:rPr>
          <w:rFonts w:asciiTheme="minorHAnsi" w:hAnsiTheme="minorHAnsi"/>
          <w:noProof/>
          <w:sz w:val="16"/>
          <w:szCs w:val="16"/>
        </w:rPr>
        <w:fldChar w:fldCharType="begin"/>
      </w:r>
      <w:r w:rsidRPr="004169F8">
        <w:rPr>
          <w:rFonts w:asciiTheme="minorHAnsi" w:hAnsiTheme="minorHAnsi"/>
          <w:noProof/>
          <w:sz w:val="16"/>
          <w:szCs w:val="16"/>
        </w:rPr>
        <w:instrText xml:space="preserve"> NUMPAGES   \* MERGEFORMAT </w:instrText>
      </w:r>
      <w:r w:rsidRPr="004169F8">
        <w:rPr>
          <w:rFonts w:asciiTheme="minorHAnsi" w:hAnsiTheme="minorHAnsi"/>
          <w:noProof/>
          <w:sz w:val="16"/>
          <w:szCs w:val="16"/>
        </w:rPr>
        <w:fldChar w:fldCharType="separate"/>
      </w:r>
      <w:r w:rsidR="00F44311">
        <w:rPr>
          <w:rFonts w:asciiTheme="minorHAnsi" w:hAnsiTheme="minorHAnsi"/>
          <w:noProof/>
          <w:sz w:val="16"/>
          <w:szCs w:val="16"/>
        </w:rPr>
        <w:t>2</w:t>
      </w:r>
      <w:r w:rsidRPr="004169F8">
        <w:rPr>
          <w:rFonts w:asciiTheme="minorHAnsi" w:hAnsiTheme="minorHAnsi"/>
          <w:noProof/>
          <w:sz w:val="16"/>
          <w:szCs w:val="16"/>
        </w:rPr>
        <w:fldChar w:fldCharType="end"/>
      </w:r>
    </w:p>
    <w:p w:rsidR="00AA3309" w:rsidRPr="004169F8" w:rsidRDefault="00AA3309" w:rsidP="00AA3309">
      <w:pPr>
        <w:framePr w:w="1219" w:wrap="around" w:vAnchor="page" w:hAnchor="page" w:x="1" w:y="6537"/>
        <w:shd w:val="solid" w:color="FFFFFF" w:fill="FFFFFF"/>
        <w:spacing w:line="200" w:lineRule="exact"/>
        <w:jc w:val="right"/>
        <w:rPr>
          <w:rFonts w:asciiTheme="minorHAnsi" w:hAnsiTheme="minorHAnsi"/>
          <w:b/>
          <w:sz w:val="16"/>
          <w:szCs w:val="16"/>
        </w:rPr>
      </w:pPr>
      <w:r w:rsidRPr="004169F8">
        <w:rPr>
          <w:rFonts w:asciiTheme="minorHAnsi" w:hAnsiTheme="minorHAnsi"/>
          <w:b/>
          <w:sz w:val="16"/>
          <w:szCs w:val="16"/>
        </w:rPr>
        <w:t>Bijlage</w:t>
      </w:r>
    </w:p>
    <w:p w:rsidR="00AA3309" w:rsidRPr="004169F8" w:rsidRDefault="00AA3309" w:rsidP="00AA3309">
      <w:pPr>
        <w:framePr w:w="1219" w:wrap="around" w:vAnchor="page" w:hAnchor="page" w:x="1" w:y="6537"/>
        <w:shd w:val="solid" w:color="FFFFFF" w:fill="FFFFFF"/>
        <w:jc w:val="right"/>
        <w:rPr>
          <w:rFonts w:asciiTheme="minorHAnsi" w:hAnsiTheme="minorHAnsi"/>
          <w:sz w:val="16"/>
          <w:szCs w:val="16"/>
        </w:rPr>
      </w:pPr>
      <w:bookmarkStart w:id="10" w:name="bw_eigen_bijlagen"/>
      <w:bookmarkEnd w:id="10"/>
      <w:r w:rsidRPr="004169F8">
        <w:rPr>
          <w:rFonts w:asciiTheme="minorHAnsi" w:hAnsiTheme="minorHAnsi"/>
          <w:sz w:val="16"/>
          <w:szCs w:val="16"/>
        </w:rPr>
        <w:t>--</w:t>
      </w:r>
    </w:p>
    <w:p w:rsidR="00B44E1A" w:rsidRPr="004169F8" w:rsidRDefault="00FF5D35" w:rsidP="00B44E1A">
      <w:r w:rsidRPr="004169F8">
        <w:t>Beste</w:t>
      </w:r>
      <w:r w:rsidR="00B44E1A" w:rsidRPr="004169F8">
        <w:t xml:space="preserve"> bewoner</w:t>
      </w:r>
      <w:r w:rsidR="006204DE" w:rsidRPr="004169F8">
        <w:t>(s) van de Regenboogbuurt</w:t>
      </w:r>
      <w:r w:rsidR="00B44E1A" w:rsidRPr="004169F8">
        <w:t>,</w:t>
      </w:r>
    </w:p>
    <w:p w:rsidR="00B44E1A" w:rsidRPr="004169F8" w:rsidRDefault="00B44E1A" w:rsidP="00B44E1A">
      <w:r w:rsidRPr="004169F8">
        <w:t> </w:t>
      </w:r>
    </w:p>
    <w:p w:rsidR="00D900D5" w:rsidRPr="004169F8" w:rsidRDefault="00D900D5" w:rsidP="00D900D5">
      <w:pPr>
        <w:pStyle w:val="Default"/>
        <w:rPr>
          <w:rFonts w:asciiTheme="minorHAnsi" w:hAnsiTheme="minorHAnsi"/>
          <w:sz w:val="20"/>
          <w:szCs w:val="20"/>
        </w:rPr>
      </w:pPr>
      <w:bookmarkStart w:id="11" w:name="bw_start"/>
      <w:bookmarkEnd w:id="11"/>
      <w:r w:rsidRPr="004169F8">
        <w:rPr>
          <w:rFonts w:asciiTheme="minorHAnsi" w:hAnsiTheme="minorHAnsi" w:cs="Times New Roman"/>
          <w:color w:val="auto"/>
          <w:sz w:val="20"/>
          <w:szCs w:val="20"/>
        </w:rPr>
        <w:t xml:space="preserve">De afgelopen maanden hebben de gemeente Almere en Dusseldorp Infra, Sloop en Milieutechniek gewerkt aan de voorbereidingen van het groot onderhoud Regenboogbuurt fase 2. Tijdens twee inloopavonden zijn wensen en suggesties van de bewoners geïnventariseerd. Deze hebben we, voor zover passend binnen de randvoorwaarden, meegenomen in het ontwerp van de openbare ruimte. Ook is er een klankbordgroep samengesteld, bestaande uit bewoners van de wijk. Samen met hen hebben we het ontwerp besproken en op een aantal punten aangepast. Het ontwerp is nu definitief en Dusseldorp begint </w:t>
      </w:r>
      <w:r w:rsidR="00E953EC" w:rsidRPr="004169F8">
        <w:rPr>
          <w:rFonts w:asciiTheme="minorHAnsi" w:hAnsiTheme="minorHAnsi" w:cs="Times New Roman"/>
          <w:color w:val="auto"/>
          <w:sz w:val="20"/>
          <w:szCs w:val="20"/>
        </w:rPr>
        <w:t>6 januari</w:t>
      </w:r>
      <w:r w:rsidRPr="004169F8">
        <w:rPr>
          <w:rFonts w:asciiTheme="minorHAnsi" w:hAnsiTheme="minorHAnsi" w:cs="Times New Roman"/>
          <w:color w:val="auto"/>
          <w:sz w:val="20"/>
          <w:szCs w:val="20"/>
        </w:rPr>
        <w:t xml:space="preserve"> </w:t>
      </w:r>
      <w:r w:rsidR="00E953EC" w:rsidRPr="004169F8">
        <w:rPr>
          <w:rFonts w:asciiTheme="minorHAnsi" w:hAnsiTheme="minorHAnsi" w:cs="Times New Roman"/>
          <w:color w:val="auto"/>
          <w:sz w:val="20"/>
          <w:szCs w:val="20"/>
        </w:rPr>
        <w:t xml:space="preserve">2020 </w:t>
      </w:r>
      <w:r w:rsidRPr="004169F8">
        <w:rPr>
          <w:rFonts w:asciiTheme="minorHAnsi" w:hAnsiTheme="minorHAnsi" w:cs="Times New Roman"/>
          <w:color w:val="auto"/>
          <w:sz w:val="20"/>
          <w:szCs w:val="20"/>
        </w:rPr>
        <w:t xml:space="preserve">met de werkzaamheden van het groot onderhoud in uw wijk. </w:t>
      </w:r>
    </w:p>
    <w:p w:rsidR="00D900D5" w:rsidRPr="004169F8" w:rsidRDefault="00D900D5" w:rsidP="00D900D5">
      <w:pPr>
        <w:jc w:val="left"/>
        <w:rPr>
          <w:rFonts w:asciiTheme="minorHAnsi" w:hAnsiTheme="minorHAnsi"/>
        </w:rPr>
      </w:pPr>
    </w:p>
    <w:p w:rsidR="00D900D5" w:rsidRPr="004169F8" w:rsidRDefault="00D900D5" w:rsidP="00D900D5">
      <w:pPr>
        <w:jc w:val="left"/>
        <w:rPr>
          <w:rFonts w:asciiTheme="minorHAnsi" w:hAnsiTheme="minorHAnsi"/>
          <w:b/>
        </w:rPr>
      </w:pPr>
      <w:r w:rsidRPr="004169F8">
        <w:rPr>
          <w:rFonts w:asciiTheme="minorHAnsi" w:hAnsiTheme="minorHAnsi"/>
          <w:b/>
        </w:rPr>
        <w:t>Uitnodiging derde inloopavond Regenboogbuurt fase 2</w:t>
      </w:r>
    </w:p>
    <w:p w:rsidR="00D900D5" w:rsidRPr="004169F8" w:rsidRDefault="00D900D5" w:rsidP="00D900D5">
      <w:pPr>
        <w:jc w:val="left"/>
        <w:rPr>
          <w:rFonts w:asciiTheme="minorHAnsi" w:hAnsiTheme="minorHAnsi"/>
        </w:rPr>
      </w:pPr>
      <w:r w:rsidRPr="004169F8">
        <w:rPr>
          <w:rFonts w:asciiTheme="minorHAnsi" w:hAnsiTheme="minorHAnsi"/>
        </w:rPr>
        <w:t xml:space="preserve">Wij nodigen u graag uit voor de inloopavond op </w:t>
      </w:r>
      <w:r w:rsidR="00C93A35" w:rsidRPr="004169F8">
        <w:rPr>
          <w:rFonts w:asciiTheme="minorHAnsi" w:hAnsiTheme="minorHAnsi"/>
        </w:rPr>
        <w:t>14 november</w:t>
      </w:r>
      <w:r w:rsidRPr="004169F8">
        <w:rPr>
          <w:rFonts w:asciiTheme="minorHAnsi" w:hAnsiTheme="minorHAnsi"/>
        </w:rPr>
        <w:t xml:space="preserve"> a.s. Tijdens deze avond zijn medewerkers van de gemeente Almere en Dusseldorp aanwezig om u meer informatie te geven over de planning, fasering, parkeren, bereikbaarheid en veiligheid. </w:t>
      </w:r>
    </w:p>
    <w:p w:rsidR="00F838EA" w:rsidRDefault="00F838EA" w:rsidP="00D900D5">
      <w:pPr>
        <w:tabs>
          <w:tab w:val="left" w:pos="1134"/>
        </w:tabs>
        <w:ind w:left="426"/>
        <w:rPr>
          <w:b/>
        </w:rPr>
      </w:pPr>
    </w:p>
    <w:p w:rsidR="00D900D5" w:rsidRPr="004169F8" w:rsidRDefault="00D900D5" w:rsidP="00D900D5">
      <w:pPr>
        <w:tabs>
          <w:tab w:val="left" w:pos="1134"/>
        </w:tabs>
        <w:ind w:left="426"/>
        <w:rPr>
          <w:b/>
        </w:rPr>
      </w:pPr>
      <w:r w:rsidRPr="004169F8">
        <w:rPr>
          <w:b/>
        </w:rPr>
        <w:t>Datum</w:t>
      </w:r>
      <w:r w:rsidRPr="004169F8">
        <w:rPr>
          <w:b/>
        </w:rPr>
        <w:tab/>
        <w:t>:</w:t>
      </w:r>
      <w:r w:rsidR="00AA1866" w:rsidRPr="004169F8">
        <w:rPr>
          <w:b/>
        </w:rPr>
        <w:t xml:space="preserve"> </w:t>
      </w:r>
      <w:r w:rsidR="00C93A35" w:rsidRPr="004169F8">
        <w:rPr>
          <w:b/>
        </w:rPr>
        <w:t>donder</w:t>
      </w:r>
      <w:r w:rsidRPr="004169F8">
        <w:rPr>
          <w:b/>
        </w:rPr>
        <w:t xml:space="preserve">dag </w:t>
      </w:r>
      <w:r w:rsidR="00C93A35" w:rsidRPr="004169F8">
        <w:rPr>
          <w:b/>
        </w:rPr>
        <w:t>14 november</w:t>
      </w:r>
      <w:r w:rsidRPr="004169F8">
        <w:rPr>
          <w:b/>
        </w:rPr>
        <w:t xml:space="preserve"> 2019</w:t>
      </w:r>
    </w:p>
    <w:p w:rsidR="00D900D5" w:rsidRPr="004169F8" w:rsidRDefault="00D900D5" w:rsidP="00D900D5">
      <w:pPr>
        <w:tabs>
          <w:tab w:val="left" w:pos="1134"/>
        </w:tabs>
        <w:ind w:left="426"/>
        <w:rPr>
          <w:b/>
        </w:rPr>
      </w:pPr>
      <w:r w:rsidRPr="004169F8">
        <w:rPr>
          <w:b/>
        </w:rPr>
        <w:t>Waar</w:t>
      </w:r>
      <w:r w:rsidRPr="004169F8">
        <w:rPr>
          <w:b/>
        </w:rPr>
        <w:tab/>
        <w:t xml:space="preserve">: </w:t>
      </w:r>
      <w:r w:rsidR="00C93A35" w:rsidRPr="004169F8">
        <w:rPr>
          <w:b/>
        </w:rPr>
        <w:t>keet van het bouwteam</w:t>
      </w:r>
      <w:r w:rsidRPr="004169F8">
        <w:rPr>
          <w:b/>
        </w:rPr>
        <w:t xml:space="preserve"> </w:t>
      </w:r>
      <w:r w:rsidR="00C93A35" w:rsidRPr="004169F8">
        <w:rPr>
          <w:b/>
        </w:rPr>
        <w:t>ter hoogte van de</w:t>
      </w:r>
      <w:r w:rsidRPr="004169F8">
        <w:rPr>
          <w:b/>
        </w:rPr>
        <w:t xml:space="preserve"> Prismastraat</w:t>
      </w:r>
      <w:r w:rsidR="00C93A35" w:rsidRPr="004169F8">
        <w:rPr>
          <w:b/>
        </w:rPr>
        <w:t xml:space="preserve"> 112</w:t>
      </w:r>
    </w:p>
    <w:p w:rsidR="00D900D5" w:rsidRPr="004169F8" w:rsidRDefault="00D900D5" w:rsidP="00D900D5">
      <w:pPr>
        <w:tabs>
          <w:tab w:val="left" w:pos="1134"/>
        </w:tabs>
        <w:ind w:left="426"/>
        <w:rPr>
          <w:b/>
        </w:rPr>
      </w:pPr>
      <w:r w:rsidRPr="004169F8">
        <w:rPr>
          <w:b/>
        </w:rPr>
        <w:t>Tijdstip</w:t>
      </w:r>
      <w:r w:rsidRPr="004169F8">
        <w:rPr>
          <w:b/>
        </w:rPr>
        <w:tab/>
        <w:t>: vrij inlopen tussen 19.00 en 21.00 uur</w:t>
      </w:r>
    </w:p>
    <w:p w:rsidR="00D900D5" w:rsidRPr="004169F8" w:rsidRDefault="00D900D5" w:rsidP="00D900D5">
      <w:pPr>
        <w:tabs>
          <w:tab w:val="left" w:pos="1560"/>
        </w:tabs>
        <w:jc w:val="left"/>
        <w:rPr>
          <w:rFonts w:asciiTheme="minorHAnsi" w:hAnsiTheme="minorHAnsi"/>
        </w:rPr>
      </w:pPr>
    </w:p>
    <w:p w:rsidR="00E953EC" w:rsidRPr="004169F8" w:rsidRDefault="00E953EC" w:rsidP="00E953EC">
      <w:pPr>
        <w:jc w:val="left"/>
        <w:rPr>
          <w:b/>
        </w:rPr>
      </w:pPr>
      <w:r w:rsidRPr="004169F8">
        <w:rPr>
          <w:b/>
        </w:rPr>
        <w:t>Planning</w:t>
      </w:r>
    </w:p>
    <w:p w:rsidR="00E953EC" w:rsidRDefault="00E953EC" w:rsidP="00E953EC">
      <w:pPr>
        <w:jc w:val="left"/>
      </w:pPr>
      <w:r w:rsidRPr="004169F8">
        <w:t xml:space="preserve">We verwachten 6 januari te starten met de eerste zichtbare werkzaamheden in uw buurt. Mogelijk is fase 1 eerder gereed, dan </w:t>
      </w:r>
      <w:r w:rsidR="00AA1866" w:rsidRPr="004169F8">
        <w:t>starten de werkzaamheden eerder</w:t>
      </w:r>
      <w:r w:rsidR="004169F8">
        <w:t xml:space="preserve"> </w:t>
      </w:r>
      <w:r w:rsidR="00CC76B2" w:rsidRPr="004169F8">
        <w:t>en</w:t>
      </w:r>
      <w:r w:rsidR="00AA1866" w:rsidRPr="004169F8">
        <w:t xml:space="preserve"> </w:t>
      </w:r>
      <w:r w:rsidRPr="004169F8">
        <w:t>gaan</w:t>
      </w:r>
      <w:r w:rsidR="00AA1866" w:rsidRPr="004169F8">
        <w:t xml:space="preserve"> </w:t>
      </w:r>
      <w:r w:rsidRPr="004169F8">
        <w:t xml:space="preserve">wij alvast beginnen met fase 2. Wij starten bij </w:t>
      </w:r>
      <w:r w:rsidR="00C93A35" w:rsidRPr="004169F8">
        <w:t xml:space="preserve">het gedeelte tussen de Prismastraat (fase 1) en het Gerrit </w:t>
      </w:r>
      <w:proofErr w:type="spellStart"/>
      <w:r w:rsidR="00C93A35" w:rsidRPr="004169F8">
        <w:t>Schultepad</w:t>
      </w:r>
      <w:proofErr w:type="spellEnd"/>
      <w:r w:rsidR="00C93A35" w:rsidRPr="004169F8">
        <w:t xml:space="preserve"> om vervolgens verder te gaan met het gedeelte tussen de Regenboogweg (fase 1) en het Robijnplantsoen. Tijdens de kerstperiode</w:t>
      </w:r>
      <w:r w:rsidR="00C93A35">
        <w:t xml:space="preserve"> is de gehele Regenboogbuurt bereikbaar. </w:t>
      </w:r>
    </w:p>
    <w:p w:rsidR="00E953EC" w:rsidRDefault="00E953EC" w:rsidP="00D900D5">
      <w:pPr>
        <w:jc w:val="left"/>
        <w:rPr>
          <w:rFonts w:asciiTheme="minorHAnsi" w:hAnsiTheme="minorHAnsi"/>
          <w:b/>
        </w:rPr>
      </w:pPr>
    </w:p>
    <w:p w:rsidR="00D900D5" w:rsidRPr="00A954C5" w:rsidRDefault="00D900D5" w:rsidP="00D900D5">
      <w:pPr>
        <w:jc w:val="left"/>
        <w:rPr>
          <w:rFonts w:asciiTheme="minorHAnsi" w:hAnsiTheme="minorHAnsi"/>
          <w:b/>
        </w:rPr>
      </w:pPr>
      <w:r w:rsidRPr="00A954C5">
        <w:rPr>
          <w:rFonts w:asciiTheme="minorHAnsi" w:hAnsiTheme="minorHAnsi"/>
          <w:b/>
        </w:rPr>
        <w:t>Beperken hinder en overlast</w:t>
      </w:r>
    </w:p>
    <w:p w:rsidR="00D900D5" w:rsidRPr="00A954C5" w:rsidRDefault="00D900D5" w:rsidP="00D900D5">
      <w:pPr>
        <w:jc w:val="left"/>
        <w:rPr>
          <w:rFonts w:asciiTheme="minorHAnsi" w:hAnsiTheme="minorHAnsi"/>
        </w:rPr>
      </w:pPr>
      <w:r w:rsidRPr="00A954C5">
        <w:rPr>
          <w:rFonts w:asciiTheme="minorHAnsi" w:hAnsiTheme="minorHAnsi"/>
        </w:rPr>
        <w:t>Het uitgangspunt bij de uitvoering van de werkzaamheden is dat u zo min mogelijk hinder ondervindt. Dit kunnen we helaas niet helemaal voorkomen, want enige overlast is onvermijdelijk. Door de werkzaamheden gefaseerd uit te voeren, minimaliseren we de hinder en overlast.</w:t>
      </w:r>
    </w:p>
    <w:p w:rsidR="00D900D5" w:rsidRPr="00A954C5" w:rsidRDefault="00D900D5" w:rsidP="00D900D5">
      <w:pPr>
        <w:jc w:val="left"/>
        <w:rPr>
          <w:rFonts w:asciiTheme="minorHAnsi" w:hAnsiTheme="minorHAnsi"/>
        </w:rPr>
      </w:pPr>
    </w:p>
    <w:p w:rsidR="00D900D5" w:rsidRPr="00A954C5" w:rsidRDefault="00D900D5" w:rsidP="00D900D5">
      <w:pPr>
        <w:jc w:val="left"/>
        <w:rPr>
          <w:rFonts w:asciiTheme="minorHAnsi" w:hAnsiTheme="minorHAnsi"/>
          <w:b/>
        </w:rPr>
      </w:pPr>
      <w:r w:rsidRPr="00A954C5">
        <w:rPr>
          <w:rFonts w:asciiTheme="minorHAnsi" w:hAnsiTheme="minorHAnsi"/>
          <w:b/>
        </w:rPr>
        <w:t>Maak uw erfgrens vrij</w:t>
      </w:r>
    </w:p>
    <w:p w:rsidR="00D900D5" w:rsidRPr="00A954C5" w:rsidRDefault="00D900D5" w:rsidP="00D900D5">
      <w:pPr>
        <w:jc w:val="left"/>
        <w:rPr>
          <w:rFonts w:asciiTheme="minorHAnsi" w:hAnsiTheme="minorHAnsi"/>
          <w:i/>
        </w:rPr>
      </w:pPr>
      <w:r w:rsidRPr="00A954C5">
        <w:rPr>
          <w:rFonts w:asciiTheme="minorHAnsi" w:hAnsiTheme="minorHAnsi"/>
        </w:rPr>
        <w:t>Om de uitvoering van het groot onderhoud soepel te laten verlopen, is het van belang dat u voor de start van de werkzaamheden uw erfgrens vrij maakt en houdt. Daarm</w:t>
      </w:r>
      <w:r>
        <w:rPr>
          <w:rFonts w:asciiTheme="minorHAnsi" w:hAnsiTheme="minorHAnsi"/>
        </w:rPr>
        <w:t>ee</w:t>
      </w:r>
      <w:r w:rsidRPr="00A954C5">
        <w:rPr>
          <w:rFonts w:asciiTheme="minorHAnsi" w:hAnsiTheme="minorHAnsi"/>
        </w:rPr>
        <w:t xml:space="preserve"> bedoelen we de scheiding tussen het openbaar gebied en het terrein dat bij uw woning hoort. Er mag niks op, boven of over de erfgrens heen hangen. Het gaat hier bijvoorbeeld om overhangende struiken, schuttingen, hekjes, bielzen of bloembakken. Ook andere materialen of spullen die in het openbaar gebied staan, moeten voor</w:t>
      </w:r>
      <w:r w:rsidR="00C93A35">
        <w:rPr>
          <w:rFonts w:asciiTheme="minorHAnsi" w:hAnsiTheme="minorHAnsi"/>
        </w:rPr>
        <w:t xml:space="preserve"> de start van de werkzaamheden</w:t>
      </w:r>
      <w:r w:rsidR="00CC76B2">
        <w:rPr>
          <w:rFonts w:asciiTheme="minorHAnsi" w:hAnsiTheme="minorHAnsi"/>
        </w:rPr>
        <w:t xml:space="preserve"> zijn</w:t>
      </w:r>
      <w:r w:rsidRPr="00A954C5">
        <w:rPr>
          <w:rFonts w:asciiTheme="minorHAnsi" w:hAnsiTheme="minorHAnsi"/>
        </w:rPr>
        <w:t xml:space="preserve"> verwijderd. </w:t>
      </w:r>
    </w:p>
    <w:p w:rsidR="00D900D5" w:rsidRPr="00A954C5" w:rsidRDefault="00D900D5" w:rsidP="00D900D5">
      <w:pPr>
        <w:jc w:val="left"/>
        <w:rPr>
          <w:rFonts w:asciiTheme="minorHAnsi" w:hAnsiTheme="minorHAnsi"/>
        </w:rPr>
      </w:pPr>
      <w:r w:rsidRPr="00A954C5">
        <w:rPr>
          <w:rFonts w:asciiTheme="minorHAnsi" w:hAnsiTheme="minorHAnsi"/>
        </w:rPr>
        <w:t>Heeft u vragen over uw erfgre</w:t>
      </w:r>
      <w:r>
        <w:rPr>
          <w:rFonts w:asciiTheme="minorHAnsi" w:hAnsiTheme="minorHAnsi"/>
        </w:rPr>
        <w:t>ns</w:t>
      </w:r>
      <w:r w:rsidR="00C2200D">
        <w:rPr>
          <w:rFonts w:asciiTheme="minorHAnsi" w:hAnsiTheme="minorHAnsi"/>
        </w:rPr>
        <w:t xml:space="preserve"> of kunt u niet aan dit verzoek voldoen</w:t>
      </w:r>
      <w:r>
        <w:rPr>
          <w:rFonts w:asciiTheme="minorHAnsi" w:hAnsiTheme="minorHAnsi"/>
        </w:rPr>
        <w:t xml:space="preserve">? Neem dan contact op met </w:t>
      </w:r>
      <w:r w:rsidR="00C2200D">
        <w:rPr>
          <w:rFonts w:asciiTheme="minorHAnsi" w:hAnsiTheme="minorHAnsi"/>
        </w:rPr>
        <w:t>Adri Weijmer</w:t>
      </w:r>
      <w:r w:rsidRPr="00A954C5">
        <w:rPr>
          <w:rFonts w:asciiTheme="minorHAnsi" w:hAnsiTheme="minorHAnsi"/>
        </w:rPr>
        <w:t xml:space="preserve">, </w:t>
      </w:r>
      <w:r w:rsidR="00C2200D">
        <w:rPr>
          <w:rFonts w:asciiTheme="minorHAnsi" w:hAnsiTheme="minorHAnsi"/>
        </w:rPr>
        <w:t>toezichthouder</w:t>
      </w:r>
      <w:r w:rsidRPr="00A954C5">
        <w:rPr>
          <w:rFonts w:asciiTheme="minorHAnsi" w:hAnsiTheme="minorHAnsi"/>
        </w:rPr>
        <w:t xml:space="preserve"> van de gemeente, om in overleg tot een oplossing te komen. Stuur een e-mail naar </w:t>
      </w:r>
      <w:hyperlink r:id="rId8" w:history="1">
        <w:r w:rsidRPr="00C2200D">
          <w:rPr>
            <w:rStyle w:val="Hyperlink"/>
            <w:rFonts w:asciiTheme="minorHAnsi" w:hAnsiTheme="minorHAnsi"/>
            <w:color w:val="FF0000"/>
          </w:rPr>
          <w:t>info@almere.nl</w:t>
        </w:r>
      </w:hyperlink>
      <w:r>
        <w:rPr>
          <w:rFonts w:asciiTheme="minorHAnsi" w:hAnsiTheme="minorHAnsi"/>
        </w:rPr>
        <w:t xml:space="preserve"> o.v.v. </w:t>
      </w:r>
      <w:r w:rsidR="008B16A7">
        <w:rPr>
          <w:rFonts w:asciiTheme="minorHAnsi" w:hAnsiTheme="minorHAnsi"/>
        </w:rPr>
        <w:t>Adri Weijmer</w:t>
      </w:r>
      <w:r w:rsidRPr="00A954C5">
        <w:rPr>
          <w:rFonts w:asciiTheme="minorHAnsi" w:hAnsiTheme="minorHAnsi"/>
        </w:rPr>
        <w:t xml:space="preserve"> of bel naar 14 036. </w:t>
      </w:r>
    </w:p>
    <w:p w:rsidR="00D900D5" w:rsidRPr="00A954C5" w:rsidRDefault="00D900D5" w:rsidP="00D900D5">
      <w:pPr>
        <w:jc w:val="left"/>
        <w:rPr>
          <w:rFonts w:asciiTheme="minorHAnsi" w:hAnsiTheme="minorHAnsi"/>
        </w:rPr>
      </w:pPr>
    </w:p>
    <w:p w:rsidR="00D900D5" w:rsidRPr="00C93A35" w:rsidRDefault="00D900D5" w:rsidP="00D900D5">
      <w:pPr>
        <w:jc w:val="left"/>
        <w:rPr>
          <w:b/>
        </w:rPr>
      </w:pPr>
      <w:r w:rsidRPr="00C93A35">
        <w:rPr>
          <w:b/>
        </w:rPr>
        <w:lastRenderedPageBreak/>
        <w:t xml:space="preserve">De zwarte hekjes </w:t>
      </w:r>
    </w:p>
    <w:p w:rsidR="00D900D5" w:rsidRDefault="00D900D5" w:rsidP="00D900D5">
      <w:pPr>
        <w:jc w:val="left"/>
      </w:pPr>
      <w:r w:rsidRPr="00C2200D">
        <w:t>De zwarte hekjes zijn een</w:t>
      </w:r>
      <w:r w:rsidRPr="006241D2">
        <w:t xml:space="preserve"> beeldbepalend onderdeel van de Regenboogbuurt. De gemeente heeft ze geschonken aan de bewoners. De hekjes zijn dus van de bewoners en staan op de grond van de bewoners. Op sommige plaatsen in de </w:t>
      </w:r>
      <w:r>
        <w:t>buurt</w:t>
      </w:r>
      <w:r w:rsidRPr="006241D2">
        <w:t xml:space="preserve"> moeten we de straten en stoepen zoveel ophogen, dat het ook nodig is om de hekjes op te hogen. W</w:t>
      </w:r>
      <w:r>
        <w:t>ij gaan dit voor u regelen</w:t>
      </w:r>
      <w:r w:rsidRPr="006241D2">
        <w:t>. Dat is voor u een zorg minder én zorgt ervoor dat de uitstraling overal hetzelfde blijft. Als dit bij u het geval is</w:t>
      </w:r>
      <w:r>
        <w:t>,</w:t>
      </w:r>
      <w:r w:rsidRPr="006241D2">
        <w:t xml:space="preserve"> krijgt u hier tijdig bericht van. Wel is het belangrijk dat u in dat geval de hekjes </w:t>
      </w:r>
      <w:r w:rsidR="00CC76B2">
        <w:t>op tijd</w:t>
      </w:r>
      <w:r w:rsidRPr="006241D2">
        <w:t xml:space="preserve"> vrijmaakt. Dat wil zeggen: dat u ervoor zorgt dat er bijvoorbeeld geen planten of schuttingen in</w:t>
      </w:r>
      <w:r>
        <w:t xml:space="preserve"> of </w:t>
      </w:r>
      <w:r w:rsidRPr="006241D2">
        <w:t xml:space="preserve">tegen de hekjes staan. </w:t>
      </w:r>
      <w:r>
        <w:t xml:space="preserve">Wij hebben gezien dat op sommige plekken mooie en goed onderhouden planten of struiken rondom de hekjes zijn gegroeid. Snoeien is dan geen aantrekkelijke optie. Is dit bij u het geval, dan komen we voor de start van de werkzaamheden bij u in de straat persoonlijk bij u aan om de mogelijkheden te bespreken. </w:t>
      </w:r>
    </w:p>
    <w:p w:rsidR="00D900D5" w:rsidRPr="006241D2" w:rsidRDefault="00D900D5" w:rsidP="00D900D5">
      <w:pPr>
        <w:jc w:val="left"/>
      </w:pPr>
    </w:p>
    <w:p w:rsidR="00D900D5" w:rsidRPr="00A954C5" w:rsidRDefault="00D900D5" w:rsidP="00D900D5">
      <w:pPr>
        <w:jc w:val="left"/>
        <w:rPr>
          <w:rFonts w:asciiTheme="minorHAnsi" w:hAnsiTheme="minorHAnsi"/>
          <w:b/>
        </w:rPr>
      </w:pPr>
      <w:r w:rsidRPr="00C93A35">
        <w:rPr>
          <w:rFonts w:asciiTheme="minorHAnsi" w:hAnsiTheme="minorHAnsi"/>
          <w:b/>
        </w:rPr>
        <w:t>Bomen verwijderen</w:t>
      </w:r>
    </w:p>
    <w:p w:rsidR="00D900D5" w:rsidRPr="00A954C5" w:rsidRDefault="00D900D5" w:rsidP="00D900D5">
      <w:pPr>
        <w:jc w:val="left"/>
        <w:rPr>
          <w:rFonts w:asciiTheme="minorHAnsi" w:hAnsiTheme="minorHAnsi"/>
        </w:rPr>
      </w:pPr>
      <w:r w:rsidRPr="00A954C5">
        <w:rPr>
          <w:rFonts w:asciiTheme="minorHAnsi" w:hAnsiTheme="minorHAnsi"/>
        </w:rPr>
        <w:t>Zoals is aangegeven op de voorgaande inloopavonden gaan we ook bomen verwijderen in de wijk. Na deze derde in</w:t>
      </w:r>
      <w:r>
        <w:rPr>
          <w:rFonts w:asciiTheme="minorHAnsi" w:hAnsiTheme="minorHAnsi"/>
        </w:rPr>
        <w:t>loop</w:t>
      </w:r>
      <w:r w:rsidRPr="00A954C5">
        <w:rPr>
          <w:rFonts w:asciiTheme="minorHAnsi" w:hAnsiTheme="minorHAnsi"/>
        </w:rPr>
        <w:t xml:space="preserve">avond is het definitief om welke bomen het gaat. In </w:t>
      </w:r>
      <w:r w:rsidR="00C93A35">
        <w:rPr>
          <w:rFonts w:asciiTheme="minorHAnsi" w:hAnsiTheme="minorHAnsi"/>
        </w:rPr>
        <w:t>het nieuwe jaar starten</w:t>
      </w:r>
      <w:r w:rsidRPr="00A954C5">
        <w:rPr>
          <w:rFonts w:asciiTheme="minorHAnsi" w:hAnsiTheme="minorHAnsi"/>
        </w:rPr>
        <w:t xml:space="preserve"> we met het verwijderen van de bomen. We </w:t>
      </w:r>
      <w:r w:rsidRPr="00C93A35">
        <w:rPr>
          <w:rFonts w:asciiTheme="minorHAnsi" w:hAnsiTheme="minorHAnsi"/>
        </w:rPr>
        <w:t xml:space="preserve">verwijderen alle bomen in fase </w:t>
      </w:r>
      <w:r w:rsidR="00C2200D" w:rsidRPr="00C93A35">
        <w:rPr>
          <w:rFonts w:asciiTheme="minorHAnsi" w:hAnsiTheme="minorHAnsi"/>
        </w:rPr>
        <w:t>2</w:t>
      </w:r>
      <w:r w:rsidRPr="00C93A35">
        <w:rPr>
          <w:rFonts w:asciiTheme="minorHAnsi" w:hAnsiTheme="minorHAnsi"/>
        </w:rPr>
        <w:t xml:space="preserve"> in één keer.</w:t>
      </w:r>
      <w:r w:rsidRPr="00A954C5">
        <w:rPr>
          <w:rFonts w:asciiTheme="minorHAnsi" w:hAnsiTheme="minorHAnsi"/>
        </w:rPr>
        <w:t xml:space="preserve"> </w:t>
      </w:r>
    </w:p>
    <w:p w:rsidR="00D900D5" w:rsidRPr="00A954C5" w:rsidRDefault="00D900D5" w:rsidP="00D900D5">
      <w:pPr>
        <w:jc w:val="left"/>
        <w:rPr>
          <w:rFonts w:asciiTheme="minorHAnsi" w:hAnsiTheme="minorHAnsi"/>
        </w:rPr>
      </w:pPr>
    </w:p>
    <w:p w:rsidR="00C2200D" w:rsidRPr="00E91FF9" w:rsidRDefault="00C2200D" w:rsidP="00C2200D">
      <w:pPr>
        <w:jc w:val="left"/>
        <w:rPr>
          <w:b/>
        </w:rPr>
      </w:pPr>
      <w:r w:rsidRPr="00E91FF9">
        <w:rPr>
          <w:b/>
        </w:rPr>
        <w:t>Klankbordgroep</w:t>
      </w:r>
      <w:r>
        <w:rPr>
          <w:b/>
        </w:rPr>
        <w:t xml:space="preserve"> fase 2</w:t>
      </w:r>
    </w:p>
    <w:p w:rsidR="00C2200D" w:rsidRDefault="00C2200D" w:rsidP="00C2200D">
      <w:pPr>
        <w:jc w:val="left"/>
      </w:pPr>
      <w:r>
        <w:t xml:space="preserve">Tijdens het groot onderhoud werken wij met een </w:t>
      </w:r>
      <w:r w:rsidRPr="008374EE">
        <w:t>klankbordgroep</w:t>
      </w:r>
      <w:r>
        <w:t>, waar bewoners uit uw buurt in zitten.</w:t>
      </w:r>
      <w:r w:rsidRPr="008374EE">
        <w:t xml:space="preserve"> </w:t>
      </w:r>
      <w:r>
        <w:t xml:space="preserve">Het doel van deze groep </w:t>
      </w:r>
      <w:r w:rsidRPr="008374EE">
        <w:t xml:space="preserve">is terugkoppeling uit de </w:t>
      </w:r>
      <w:r>
        <w:t xml:space="preserve">buurt </w:t>
      </w:r>
      <w:r w:rsidRPr="00D2783B">
        <w:t>te krijgen of het uitwerken van het ontwerp e</w:t>
      </w:r>
      <w:r w:rsidR="00F838EA">
        <w:t>n de uitvoering naar wens verlopen</w:t>
      </w:r>
      <w:r w:rsidRPr="00D2783B">
        <w:t>.</w:t>
      </w:r>
      <w:r w:rsidR="004169F8">
        <w:t xml:space="preserve"> </w:t>
      </w:r>
      <w:r>
        <w:t>De afgelopen periode hebben we regelmatig overleg gehad</w:t>
      </w:r>
      <w:r w:rsidR="00CC76B2">
        <w:t xml:space="preserve"> met de </w:t>
      </w:r>
      <w:proofErr w:type="spellStart"/>
      <w:r w:rsidR="00CC76B2">
        <w:t>klankbordgroepleden</w:t>
      </w:r>
      <w:proofErr w:type="spellEnd"/>
      <w:r>
        <w:t xml:space="preserve">. </w:t>
      </w:r>
      <w:r w:rsidR="00CC76B2">
        <w:t xml:space="preserve">Op de website </w:t>
      </w:r>
      <w:hyperlink r:id="rId9" w:history="1">
        <w:r w:rsidR="00CC76B2" w:rsidRPr="00A07D85">
          <w:rPr>
            <w:rStyle w:val="Hyperlink"/>
          </w:rPr>
          <w:t>www.regenboogbuurt.info</w:t>
        </w:r>
      </w:hyperlink>
      <w:r w:rsidR="00CC76B2">
        <w:t xml:space="preserve"> kunt u vinden wie de leden van de klankbordgroep zijn en in welke straat zij wonen.</w:t>
      </w:r>
      <w:r w:rsidRPr="00AB648A">
        <w:t xml:space="preserve"> Wilt u contact opnemen met de klankbordgroep? De leden zijn te bereiken via het e-</w:t>
      </w:r>
      <w:r w:rsidRPr="00AB648A">
        <w:rPr>
          <w:rFonts w:asciiTheme="minorHAnsi" w:hAnsiTheme="minorHAnsi"/>
        </w:rPr>
        <w:t>mailadres</w:t>
      </w:r>
      <w:r>
        <w:rPr>
          <w:rFonts w:asciiTheme="minorHAnsi" w:hAnsiTheme="minorHAnsi"/>
        </w:rPr>
        <w:t xml:space="preserve"> </w:t>
      </w:r>
      <w:hyperlink r:id="rId10" w:history="1">
        <w:r w:rsidRPr="00AB648A">
          <w:rPr>
            <w:rStyle w:val="Hyperlink"/>
            <w:rFonts w:asciiTheme="minorHAnsi" w:hAnsiTheme="minorHAnsi"/>
            <w:color w:val="FF0000"/>
          </w:rPr>
          <w:t>kbg@regenboogbuurt.info</w:t>
        </w:r>
      </w:hyperlink>
      <w:r>
        <w:rPr>
          <w:rFonts w:asciiTheme="minorHAnsi" w:hAnsiTheme="minorHAnsi"/>
        </w:rPr>
        <w:t>.</w:t>
      </w:r>
    </w:p>
    <w:p w:rsidR="00AB648A" w:rsidRDefault="00AB648A" w:rsidP="00445F44">
      <w:pPr>
        <w:jc w:val="left"/>
      </w:pPr>
    </w:p>
    <w:p w:rsidR="00AB648A" w:rsidRDefault="00AB648A" w:rsidP="00AB648A">
      <w:pPr>
        <w:jc w:val="left"/>
        <w:rPr>
          <w:b/>
        </w:rPr>
      </w:pPr>
      <w:r>
        <w:rPr>
          <w:b/>
        </w:rPr>
        <w:t>Zelf aan de slag in uw buurt</w:t>
      </w:r>
    </w:p>
    <w:p w:rsidR="00AB648A" w:rsidRDefault="00AB648A" w:rsidP="00AB648A">
      <w:pPr>
        <w:jc w:val="left"/>
      </w:pPr>
      <w:r>
        <w:t xml:space="preserve">U kunt ook meedoen tijdens het groot onderhoud. We bieden bewoners de mogelijkheid om zelf een deel van de openbare ruimte te adopteren en te onderhouden. In ruil hiervoor krijgt u een mooiere en betere inrichting terug. Dat kan gaan om een nieuw speeltoestel, bankje of bloembakken. Wilt u meer weten kijk dan op </w:t>
      </w:r>
      <w:hyperlink r:id="rId11" w:history="1">
        <w:r w:rsidRPr="00AB648A">
          <w:rPr>
            <w:rStyle w:val="Hyperlink"/>
            <w:color w:val="FF0000"/>
          </w:rPr>
          <w:t>www.regenboogbuurt.info/zelfbeheer</w:t>
        </w:r>
      </w:hyperlink>
      <w:r>
        <w:t xml:space="preserve"> of kom </w:t>
      </w:r>
      <w:r w:rsidR="003D131A">
        <w:t xml:space="preserve">naar </w:t>
      </w:r>
      <w:r>
        <w:t xml:space="preserve">de inloopavond. </w:t>
      </w:r>
    </w:p>
    <w:p w:rsidR="00AB648A" w:rsidRDefault="00AB648A" w:rsidP="00AB648A">
      <w:pPr>
        <w:jc w:val="left"/>
      </w:pPr>
    </w:p>
    <w:p w:rsidR="00D24CE8" w:rsidRPr="00A954C5" w:rsidRDefault="00D24CE8" w:rsidP="00D24CE8">
      <w:pPr>
        <w:jc w:val="left"/>
        <w:rPr>
          <w:rFonts w:asciiTheme="minorHAnsi" w:hAnsiTheme="minorHAnsi"/>
          <w:b/>
        </w:rPr>
      </w:pPr>
      <w:r w:rsidRPr="00A954C5">
        <w:rPr>
          <w:rFonts w:asciiTheme="minorHAnsi" w:hAnsiTheme="minorHAnsi"/>
          <w:b/>
        </w:rPr>
        <w:t xml:space="preserve">Op de hoogte blijven? </w:t>
      </w:r>
    </w:p>
    <w:p w:rsidR="00D24CE8" w:rsidRPr="00A954C5" w:rsidRDefault="00D24CE8" w:rsidP="00D24CE8">
      <w:pPr>
        <w:jc w:val="left"/>
        <w:rPr>
          <w:rFonts w:asciiTheme="minorHAnsi" w:hAnsiTheme="minorHAnsi"/>
        </w:rPr>
      </w:pPr>
      <w:r w:rsidRPr="00A954C5">
        <w:rPr>
          <w:rFonts w:asciiTheme="minorHAnsi" w:hAnsiTheme="minorHAnsi"/>
        </w:rPr>
        <w:t>Meer informatie over het groot onderhoud in de Regenboogbuurt is te vinden op:</w:t>
      </w:r>
    </w:p>
    <w:p w:rsidR="00D24CE8" w:rsidRPr="00A954C5" w:rsidRDefault="00D24CE8" w:rsidP="00D24CE8">
      <w:pPr>
        <w:numPr>
          <w:ilvl w:val="0"/>
          <w:numId w:val="2"/>
        </w:numPr>
        <w:ind w:left="284" w:hanging="284"/>
        <w:jc w:val="left"/>
        <w:rPr>
          <w:rFonts w:asciiTheme="minorHAnsi" w:hAnsiTheme="minorHAnsi"/>
        </w:rPr>
      </w:pPr>
      <w:r w:rsidRPr="00A954C5">
        <w:rPr>
          <w:rFonts w:asciiTheme="minorHAnsi" w:hAnsiTheme="minorHAnsi"/>
        </w:rPr>
        <w:t xml:space="preserve">Website: </w:t>
      </w:r>
      <w:hyperlink r:id="rId12" w:history="1">
        <w:r w:rsidRPr="00AB648A">
          <w:rPr>
            <w:rStyle w:val="Hyperlink"/>
            <w:color w:val="FF0000"/>
          </w:rPr>
          <w:t>www.regenboogbuurt.info</w:t>
        </w:r>
      </w:hyperlink>
      <w:r w:rsidRPr="00A954C5">
        <w:rPr>
          <w:rFonts w:asciiTheme="minorHAnsi" w:hAnsiTheme="minorHAnsi"/>
        </w:rPr>
        <w:t xml:space="preserve"> </w:t>
      </w:r>
    </w:p>
    <w:p w:rsidR="00D24CE8" w:rsidRPr="00AA7DA4" w:rsidRDefault="00D24CE8" w:rsidP="00D24CE8">
      <w:pPr>
        <w:numPr>
          <w:ilvl w:val="0"/>
          <w:numId w:val="2"/>
        </w:numPr>
        <w:ind w:left="284" w:hanging="284"/>
        <w:jc w:val="left"/>
        <w:rPr>
          <w:rFonts w:asciiTheme="minorHAnsi" w:hAnsiTheme="minorHAnsi"/>
          <w:lang w:val="en-US"/>
        </w:rPr>
      </w:pPr>
      <w:r w:rsidRPr="00AA7DA4">
        <w:rPr>
          <w:rFonts w:asciiTheme="minorHAnsi" w:hAnsiTheme="minorHAnsi"/>
          <w:lang w:val="en-US"/>
        </w:rPr>
        <w:t xml:space="preserve">Facebook: </w:t>
      </w:r>
      <w:hyperlink r:id="rId13" w:history="1">
        <w:r w:rsidRPr="00AB648A">
          <w:rPr>
            <w:rStyle w:val="Hyperlink"/>
            <w:color w:val="FF0000"/>
          </w:rPr>
          <w:t>www.facebook.com/GOregenboogbuurt</w:t>
        </w:r>
      </w:hyperlink>
      <w:r w:rsidRPr="00AB648A">
        <w:rPr>
          <w:rStyle w:val="Hyperlink"/>
          <w:color w:val="FF0000"/>
        </w:rPr>
        <w:t xml:space="preserve"> </w:t>
      </w:r>
    </w:p>
    <w:p w:rsidR="00D24CE8" w:rsidRPr="0082126A" w:rsidRDefault="00D24CE8" w:rsidP="00D24CE8">
      <w:pPr>
        <w:jc w:val="left"/>
        <w:rPr>
          <w:rFonts w:asciiTheme="minorHAnsi" w:hAnsiTheme="minorHAnsi"/>
        </w:rPr>
      </w:pPr>
      <w:r>
        <w:rPr>
          <w:rFonts w:asciiTheme="minorHAnsi" w:hAnsiTheme="minorHAnsi"/>
        </w:rPr>
        <w:t>Wilt u de d</w:t>
      </w:r>
      <w:r w:rsidRPr="0082126A">
        <w:rPr>
          <w:rFonts w:asciiTheme="minorHAnsi" w:hAnsiTheme="minorHAnsi"/>
        </w:rPr>
        <w:t>igitale nieuwsbrief</w:t>
      </w:r>
      <w:r>
        <w:rPr>
          <w:rFonts w:asciiTheme="minorHAnsi" w:hAnsiTheme="minorHAnsi"/>
        </w:rPr>
        <w:t xml:space="preserve"> over het project ontvangen? Dan kunt u zich hiervoor </w:t>
      </w:r>
      <w:r w:rsidRPr="0082126A">
        <w:rPr>
          <w:rFonts w:asciiTheme="minorHAnsi" w:hAnsiTheme="minorHAnsi"/>
        </w:rPr>
        <w:t xml:space="preserve">aanmelden via </w:t>
      </w:r>
      <w:hyperlink r:id="rId14" w:history="1">
        <w:r w:rsidRPr="00AB648A">
          <w:rPr>
            <w:rStyle w:val="Hyperlink"/>
            <w:color w:val="FF0000"/>
          </w:rPr>
          <w:t>www.regenboogbuurt.info/nieuwsbrief</w:t>
        </w:r>
      </w:hyperlink>
      <w:r>
        <w:rPr>
          <w:rFonts w:asciiTheme="minorHAnsi" w:hAnsiTheme="minorHAnsi"/>
        </w:rPr>
        <w:t>.</w:t>
      </w:r>
      <w:r w:rsidRPr="00EC2599">
        <w:rPr>
          <w:rFonts w:asciiTheme="minorHAnsi" w:hAnsiTheme="minorHAnsi"/>
        </w:rPr>
        <w:t xml:space="preserve"> </w:t>
      </w:r>
    </w:p>
    <w:p w:rsidR="00D24CE8" w:rsidRPr="00A954C5" w:rsidRDefault="00D24CE8" w:rsidP="00D24CE8">
      <w:pPr>
        <w:jc w:val="left"/>
        <w:rPr>
          <w:rFonts w:asciiTheme="minorHAnsi" w:hAnsiTheme="minorHAnsi"/>
        </w:rPr>
      </w:pPr>
    </w:p>
    <w:p w:rsidR="00C2200D" w:rsidRPr="00A954C5" w:rsidRDefault="00D24CE8" w:rsidP="00D24CE8">
      <w:pPr>
        <w:jc w:val="left"/>
        <w:rPr>
          <w:rFonts w:asciiTheme="minorHAnsi" w:hAnsiTheme="minorHAnsi"/>
        </w:rPr>
      </w:pPr>
      <w:r w:rsidRPr="00A954C5">
        <w:rPr>
          <w:rFonts w:asciiTheme="minorHAnsi" w:hAnsiTheme="minorHAnsi"/>
          <w:b/>
        </w:rPr>
        <w:t>Contactpersoon</w:t>
      </w:r>
      <w:r w:rsidRPr="00A954C5">
        <w:rPr>
          <w:rFonts w:asciiTheme="minorHAnsi" w:hAnsiTheme="minorHAnsi"/>
        </w:rPr>
        <w:br/>
      </w:r>
      <w:r w:rsidRPr="00C35F79">
        <w:rPr>
          <w:rFonts w:asciiTheme="minorHAnsi" w:hAnsiTheme="minorHAnsi"/>
        </w:rPr>
        <w:t xml:space="preserve">Heeft u vragen over het groot onderhoud Regenboogbuurt? Dan kunt u contact opnemen met uitvoerder </w:t>
      </w:r>
      <w:r w:rsidR="00AB648A">
        <w:rPr>
          <w:rFonts w:asciiTheme="minorHAnsi" w:hAnsiTheme="minorHAnsi"/>
        </w:rPr>
        <w:t xml:space="preserve">Demian Hageman </w:t>
      </w:r>
      <w:r w:rsidRPr="00C35F79">
        <w:rPr>
          <w:rFonts w:asciiTheme="minorHAnsi" w:hAnsiTheme="minorHAnsi"/>
        </w:rPr>
        <w:t xml:space="preserve">van Dusseldorp. U kunt hem bereiken via e-mail: </w:t>
      </w:r>
      <w:r w:rsidRPr="00AB648A">
        <w:rPr>
          <w:rStyle w:val="Hyperlink"/>
          <w:color w:val="FF0000"/>
        </w:rPr>
        <w:t>vragen@regenboogbuurt.info</w:t>
      </w:r>
      <w:r w:rsidRPr="00C35F79">
        <w:rPr>
          <w:rFonts w:asciiTheme="minorHAnsi" w:hAnsiTheme="minorHAnsi"/>
        </w:rPr>
        <w:t xml:space="preserve"> </w:t>
      </w:r>
      <w:r w:rsidR="00893803">
        <w:rPr>
          <w:rFonts w:asciiTheme="minorHAnsi" w:hAnsiTheme="minorHAnsi"/>
        </w:rPr>
        <w:br/>
      </w:r>
      <w:r w:rsidRPr="00C35F79">
        <w:rPr>
          <w:rFonts w:asciiTheme="minorHAnsi" w:hAnsiTheme="minorHAnsi"/>
        </w:rPr>
        <w:t>of telefonisch via 06 - 12 08 47 99</w:t>
      </w:r>
      <w:r w:rsidRPr="00C93A35">
        <w:rPr>
          <w:rFonts w:asciiTheme="minorHAnsi" w:hAnsiTheme="minorHAnsi"/>
        </w:rPr>
        <w:t>.</w:t>
      </w:r>
      <w:r w:rsidR="009E507C" w:rsidRPr="00C93A35">
        <w:rPr>
          <w:rFonts w:asciiTheme="minorHAnsi" w:hAnsiTheme="minorHAnsi"/>
        </w:rPr>
        <w:t xml:space="preserve"> </w:t>
      </w:r>
      <w:r w:rsidR="00C2200D" w:rsidRPr="00C93A35">
        <w:rPr>
          <w:rFonts w:asciiTheme="minorHAnsi" w:hAnsiTheme="minorHAnsi"/>
        </w:rPr>
        <w:t xml:space="preserve">Ook ben u van harte welkom op het wekelijkse inloopspreekuur op woensdag van 15.00 tot 16.00 uur in de keet </w:t>
      </w:r>
      <w:r w:rsidR="00C93A35" w:rsidRPr="00C93A35">
        <w:rPr>
          <w:rFonts w:asciiTheme="minorHAnsi" w:hAnsiTheme="minorHAnsi"/>
        </w:rPr>
        <w:t>van het bouwteam</w:t>
      </w:r>
      <w:r w:rsidR="00C2200D" w:rsidRPr="00C93A35">
        <w:rPr>
          <w:rFonts w:asciiTheme="minorHAnsi" w:hAnsiTheme="minorHAnsi"/>
        </w:rPr>
        <w:t xml:space="preserve"> </w:t>
      </w:r>
      <w:r w:rsidR="00C93A35" w:rsidRPr="00C93A35">
        <w:rPr>
          <w:rFonts w:asciiTheme="minorHAnsi" w:hAnsiTheme="minorHAnsi"/>
        </w:rPr>
        <w:t xml:space="preserve"> ter hoogte van</w:t>
      </w:r>
      <w:r w:rsidR="00C2200D" w:rsidRPr="00C93A35">
        <w:rPr>
          <w:rFonts w:asciiTheme="minorHAnsi" w:hAnsiTheme="minorHAnsi"/>
        </w:rPr>
        <w:t xml:space="preserve"> Prismastraat</w:t>
      </w:r>
      <w:r w:rsidR="00C93A35" w:rsidRPr="00C93A35">
        <w:rPr>
          <w:rFonts w:asciiTheme="minorHAnsi" w:hAnsiTheme="minorHAnsi"/>
        </w:rPr>
        <w:t xml:space="preserve"> 112</w:t>
      </w:r>
      <w:r w:rsidR="00C2200D" w:rsidRPr="00C93A35">
        <w:rPr>
          <w:rFonts w:asciiTheme="minorHAnsi" w:hAnsiTheme="minorHAnsi"/>
        </w:rPr>
        <w:t>.</w:t>
      </w:r>
    </w:p>
    <w:p w:rsidR="00D24CE8" w:rsidRPr="00A954C5" w:rsidRDefault="00D24CE8" w:rsidP="00D24CE8">
      <w:pPr>
        <w:jc w:val="left"/>
        <w:rPr>
          <w:rFonts w:asciiTheme="minorHAnsi" w:hAnsiTheme="minorHAnsi"/>
        </w:rPr>
      </w:pPr>
    </w:p>
    <w:p w:rsidR="00D24CE8" w:rsidRDefault="00D24CE8" w:rsidP="00D24CE8">
      <w:pPr>
        <w:jc w:val="left"/>
        <w:rPr>
          <w:rFonts w:asciiTheme="minorHAnsi" w:hAnsiTheme="minorHAnsi"/>
        </w:rPr>
      </w:pPr>
      <w:r w:rsidRPr="00A954C5">
        <w:rPr>
          <w:rFonts w:asciiTheme="minorHAnsi" w:hAnsiTheme="minorHAnsi"/>
        </w:rPr>
        <w:t xml:space="preserve">Wij zien u </w:t>
      </w:r>
      <w:r w:rsidR="00AA1866">
        <w:rPr>
          <w:rFonts w:asciiTheme="minorHAnsi" w:hAnsiTheme="minorHAnsi"/>
        </w:rPr>
        <w:t xml:space="preserve">donderdag 14 november </w:t>
      </w:r>
      <w:r w:rsidRPr="00A954C5">
        <w:rPr>
          <w:rFonts w:asciiTheme="minorHAnsi" w:hAnsiTheme="minorHAnsi"/>
        </w:rPr>
        <w:t xml:space="preserve">graag </w:t>
      </w:r>
      <w:r>
        <w:rPr>
          <w:rFonts w:asciiTheme="minorHAnsi" w:hAnsiTheme="minorHAnsi"/>
        </w:rPr>
        <w:t xml:space="preserve">tijdens </w:t>
      </w:r>
      <w:r w:rsidRPr="00A954C5">
        <w:rPr>
          <w:rFonts w:asciiTheme="minorHAnsi" w:hAnsiTheme="minorHAnsi"/>
        </w:rPr>
        <w:t>de inloopavond</w:t>
      </w:r>
      <w:r>
        <w:rPr>
          <w:rFonts w:asciiTheme="minorHAnsi" w:hAnsiTheme="minorHAnsi"/>
        </w:rPr>
        <w:t>.</w:t>
      </w:r>
    </w:p>
    <w:p w:rsidR="00C2200D" w:rsidRPr="00A954C5" w:rsidRDefault="00C2200D" w:rsidP="00D24CE8">
      <w:pPr>
        <w:jc w:val="left"/>
        <w:rPr>
          <w:rFonts w:asciiTheme="minorHAnsi" w:hAnsiTheme="minorHAnsi"/>
        </w:rPr>
      </w:pPr>
    </w:p>
    <w:p w:rsidR="00D24CE8" w:rsidRPr="00A65AC3" w:rsidRDefault="00D24CE8" w:rsidP="00D24CE8">
      <w:pPr>
        <w:jc w:val="left"/>
      </w:pPr>
      <w:r>
        <w:t>Met vriendelijke groet,</w:t>
      </w:r>
    </w:p>
    <w:p w:rsidR="00D24CE8" w:rsidRDefault="00D24CE8" w:rsidP="00D24CE8">
      <w:pPr>
        <w:jc w:val="left"/>
      </w:pPr>
    </w:p>
    <w:p w:rsidR="00D24CE8" w:rsidRDefault="00D24CE8" w:rsidP="00D24CE8">
      <w:pPr>
        <w:tabs>
          <w:tab w:val="left" w:pos="4395"/>
        </w:tabs>
        <w:jc w:val="left"/>
      </w:pPr>
      <w:r>
        <w:t>Henk Nieboer</w:t>
      </w:r>
      <w:r>
        <w:tab/>
        <w:t>Marcel Veenbrink</w:t>
      </w:r>
    </w:p>
    <w:p w:rsidR="00D24CE8" w:rsidRDefault="00D24CE8" w:rsidP="00D24CE8">
      <w:pPr>
        <w:tabs>
          <w:tab w:val="left" w:pos="4395"/>
        </w:tabs>
        <w:jc w:val="left"/>
      </w:pPr>
      <w:r>
        <w:t>Projectmanager</w:t>
      </w:r>
      <w:r>
        <w:tab/>
        <w:t xml:space="preserve">Projectleider </w:t>
      </w:r>
    </w:p>
    <w:p w:rsidR="00D24CE8" w:rsidRDefault="00D24CE8" w:rsidP="00D24CE8">
      <w:pPr>
        <w:tabs>
          <w:tab w:val="left" w:pos="4395"/>
        </w:tabs>
        <w:jc w:val="left"/>
      </w:pPr>
      <w:r>
        <w:t>Gemeente Almere</w:t>
      </w:r>
      <w:r>
        <w:tab/>
        <w:t>Dusseldorp Infra, Sloop en Milieutechniek</w:t>
      </w:r>
    </w:p>
    <w:p w:rsidR="00D24CE8" w:rsidRDefault="00D24CE8" w:rsidP="00B44E1A"/>
    <w:sectPr w:rsidR="00D24CE8" w:rsidSect="00296E98">
      <w:headerReference w:type="default" r:id="rId15"/>
      <w:footerReference w:type="default" r:id="rId16"/>
      <w:headerReference w:type="first" r:id="rId17"/>
      <w:footerReference w:type="first" r:id="rId18"/>
      <w:pgSz w:w="11907" w:h="16840" w:code="9"/>
      <w:pgMar w:top="2552" w:right="1559" w:bottom="1304" w:left="1542" w:header="2551" w:footer="6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2CF" w:rsidRDefault="002512CF" w:rsidP="00E97C1E">
      <w:r>
        <w:separator/>
      </w:r>
    </w:p>
  </w:endnote>
  <w:endnote w:type="continuationSeparator" w:id="0">
    <w:p w:rsidR="002512CF" w:rsidRDefault="002512CF" w:rsidP="00E9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7C" w:rsidRPr="00F53B69" w:rsidRDefault="00F53B69" w:rsidP="00F53B69">
    <w:pPr>
      <w:pStyle w:val="Voettekst"/>
    </w:pPr>
    <w:r w:rsidRPr="00341E54">
      <w:rPr>
        <w:rFonts w:asciiTheme="minorHAnsi" w:hAnsiTheme="minorHAnsi" w:cs="Calibri-Bold"/>
        <w:bCs/>
        <w:noProof/>
        <w:szCs w:val="20"/>
        <w:lang w:eastAsia="nl-NL"/>
      </w:rPr>
      <w:drawing>
        <wp:anchor distT="0" distB="0" distL="114300" distR="114300" simplePos="0" relativeHeight="251662848" behindDoc="1" locked="0" layoutInCell="1" allowOverlap="1" wp14:anchorId="0A0D697E" wp14:editId="3F94AF29">
          <wp:simplePos x="0" y="0"/>
          <wp:positionH relativeFrom="page">
            <wp:posOffset>19050</wp:posOffset>
          </wp:positionH>
          <wp:positionV relativeFrom="page">
            <wp:posOffset>9782175</wp:posOffset>
          </wp:positionV>
          <wp:extent cx="7518124" cy="893445"/>
          <wp:effectExtent l="0" t="0" r="6985" b="1905"/>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3644" cy="8952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B69" w:rsidRDefault="00F53B69" w:rsidP="00C0378E">
    <w:pPr>
      <w:pStyle w:val="Voettekst"/>
      <w:spacing w:line="240" w:lineRule="exact"/>
      <w:rPr>
        <w:rFonts w:asciiTheme="minorHAnsi" w:hAnsiTheme="minorHAnsi" w:cs="Calibri-Bold"/>
        <w:bCs/>
        <w:noProof/>
        <w:szCs w:val="20"/>
        <w:lang w:eastAsia="nl-NL"/>
      </w:rPr>
    </w:pPr>
    <w:r w:rsidRPr="00341E54">
      <w:rPr>
        <w:rFonts w:asciiTheme="minorHAnsi" w:hAnsiTheme="minorHAnsi" w:cs="Calibri-Bold"/>
        <w:bCs/>
        <w:noProof/>
        <w:szCs w:val="20"/>
        <w:lang w:eastAsia="nl-NL"/>
      </w:rPr>
      <w:drawing>
        <wp:anchor distT="0" distB="0" distL="114300" distR="114300" simplePos="0" relativeHeight="251655680" behindDoc="1" locked="0" layoutInCell="1" allowOverlap="1" wp14:anchorId="7192FBDA" wp14:editId="2ED4C040">
          <wp:simplePos x="0" y="0"/>
          <wp:positionH relativeFrom="page">
            <wp:posOffset>9525</wp:posOffset>
          </wp:positionH>
          <wp:positionV relativeFrom="page">
            <wp:posOffset>9785350</wp:posOffset>
          </wp:positionV>
          <wp:extent cx="7537450" cy="895744"/>
          <wp:effectExtent l="0" t="0" r="0" b="0"/>
          <wp:wrapNone/>
          <wp:docPr id="1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7450" cy="8957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357C" w:rsidRDefault="005F357C" w:rsidP="00C0378E">
    <w:pPr>
      <w:pStyle w:val="Voettekst"/>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2CF" w:rsidRDefault="002512CF" w:rsidP="00E97C1E">
      <w:r>
        <w:separator/>
      </w:r>
    </w:p>
  </w:footnote>
  <w:footnote w:type="continuationSeparator" w:id="0">
    <w:p w:rsidR="002512CF" w:rsidRDefault="002512CF" w:rsidP="00E97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83" w:rsidRDefault="00665107">
    <w:pPr>
      <w:pStyle w:val="Koptekst"/>
    </w:pPr>
    <w:r w:rsidRPr="00665107">
      <w:rPr>
        <w:noProof/>
        <w:lang w:eastAsia="nl-NL"/>
      </w:rPr>
      <w:drawing>
        <wp:anchor distT="0" distB="0" distL="114300" distR="114300" simplePos="0" relativeHeight="251724288" behindDoc="0" locked="0" layoutInCell="1" allowOverlap="1" wp14:anchorId="0450B277" wp14:editId="3D316D1C">
          <wp:simplePos x="0" y="0"/>
          <wp:positionH relativeFrom="column">
            <wp:posOffset>0</wp:posOffset>
          </wp:positionH>
          <wp:positionV relativeFrom="paragraph">
            <wp:posOffset>-1362710</wp:posOffset>
          </wp:positionV>
          <wp:extent cx="1329690" cy="733425"/>
          <wp:effectExtent l="0" t="0" r="381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zwart@1x.jpg"/>
                  <pic:cNvPicPr/>
                </pic:nvPicPr>
                <pic:blipFill>
                  <a:blip r:embed="rId1">
                    <a:extLst>
                      <a:ext uri="{28A0092B-C50C-407E-A947-70E740481C1C}">
                        <a14:useLocalDpi xmlns:a14="http://schemas.microsoft.com/office/drawing/2010/main" val="0"/>
                      </a:ext>
                    </a:extLst>
                  </a:blip>
                  <a:stretch>
                    <a:fillRect/>
                  </a:stretch>
                </pic:blipFill>
                <pic:spPr>
                  <a:xfrm>
                    <a:off x="0" y="0"/>
                    <a:ext cx="1329690" cy="733425"/>
                  </a:xfrm>
                  <a:prstGeom prst="rect">
                    <a:avLst/>
                  </a:prstGeom>
                </pic:spPr>
              </pic:pic>
            </a:graphicData>
          </a:graphic>
          <wp14:sizeRelH relativeFrom="page">
            <wp14:pctWidth>0</wp14:pctWidth>
          </wp14:sizeRelH>
          <wp14:sizeRelV relativeFrom="page">
            <wp14:pctHeight>0</wp14:pctHeight>
          </wp14:sizeRelV>
        </wp:anchor>
      </w:drawing>
    </w:r>
    <w:r w:rsidRPr="00665107">
      <w:rPr>
        <w:noProof/>
        <w:lang w:eastAsia="nl-NL"/>
      </w:rPr>
      <w:drawing>
        <wp:anchor distT="0" distB="0" distL="114300" distR="114300" simplePos="0" relativeHeight="251723264" behindDoc="0" locked="0" layoutInCell="1" allowOverlap="1" wp14:anchorId="31E56A5B" wp14:editId="76EB5539">
          <wp:simplePos x="0" y="0"/>
          <wp:positionH relativeFrom="column">
            <wp:posOffset>1876425</wp:posOffset>
          </wp:positionH>
          <wp:positionV relativeFrom="paragraph">
            <wp:posOffset>-1323975</wp:posOffset>
          </wp:positionV>
          <wp:extent cx="1905000" cy="61341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sseldorp.jpg"/>
                  <pic:cNvPicPr/>
                </pic:nvPicPr>
                <pic:blipFill rotWithShape="1">
                  <a:blip r:embed="rId2">
                    <a:extLst>
                      <a:ext uri="{28A0092B-C50C-407E-A947-70E740481C1C}">
                        <a14:useLocalDpi xmlns:a14="http://schemas.microsoft.com/office/drawing/2010/main" val="0"/>
                      </a:ext>
                    </a:extLst>
                  </a:blip>
                  <a:srcRect l="4149" t="25862" r="5809" b="25862"/>
                  <a:stretch/>
                </pic:blipFill>
                <pic:spPr bwMode="auto">
                  <a:xfrm>
                    <a:off x="0" y="0"/>
                    <a:ext cx="1905000" cy="613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5107">
      <w:rPr>
        <w:noProof/>
        <w:lang w:eastAsia="nl-NL"/>
      </w:rPr>
      <w:drawing>
        <wp:anchor distT="0" distB="0" distL="114300" distR="114300" simplePos="0" relativeHeight="251722240" behindDoc="0" locked="0" layoutInCell="1" allowOverlap="1" wp14:anchorId="0E31E92E" wp14:editId="7C11489A">
          <wp:simplePos x="0" y="0"/>
          <wp:positionH relativeFrom="column">
            <wp:posOffset>4076700</wp:posOffset>
          </wp:positionH>
          <wp:positionV relativeFrom="paragraph">
            <wp:posOffset>-1476375</wp:posOffset>
          </wp:positionV>
          <wp:extent cx="1809750" cy="833120"/>
          <wp:effectExtent l="0" t="0" r="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ere.jpg"/>
                  <pic:cNvPicPr/>
                </pic:nvPicPr>
                <pic:blipFill rotWithShape="1">
                  <a:blip r:embed="rId3" cstate="print">
                    <a:extLst>
                      <a:ext uri="{28A0092B-C50C-407E-A947-70E740481C1C}">
                        <a14:useLocalDpi xmlns:a14="http://schemas.microsoft.com/office/drawing/2010/main" val="0"/>
                      </a:ext>
                    </a:extLst>
                  </a:blip>
                  <a:srcRect l="8928" t="16775" r="7610" b="19354"/>
                  <a:stretch/>
                </pic:blipFill>
                <pic:spPr bwMode="auto">
                  <a:xfrm>
                    <a:off x="0" y="0"/>
                    <a:ext cx="1809750" cy="83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54" w:rsidRDefault="0046096A">
    <w:pPr>
      <w:pStyle w:val="Koptekst"/>
    </w:pPr>
    <w:r w:rsidRPr="0046096A">
      <w:rPr>
        <w:noProof/>
        <w:lang w:eastAsia="nl-NL"/>
      </w:rPr>
      <w:drawing>
        <wp:anchor distT="0" distB="0" distL="114300" distR="114300" simplePos="0" relativeHeight="251636224" behindDoc="0" locked="0" layoutInCell="1" allowOverlap="1" wp14:anchorId="46108E10" wp14:editId="0426D14F">
          <wp:simplePos x="0" y="0"/>
          <wp:positionH relativeFrom="column">
            <wp:posOffset>4076700</wp:posOffset>
          </wp:positionH>
          <wp:positionV relativeFrom="paragraph">
            <wp:posOffset>-1466850</wp:posOffset>
          </wp:positionV>
          <wp:extent cx="1809750" cy="833120"/>
          <wp:effectExtent l="0" t="0" r="0" b="508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ere.jpg"/>
                  <pic:cNvPicPr/>
                </pic:nvPicPr>
                <pic:blipFill rotWithShape="1">
                  <a:blip r:embed="rId1" cstate="print">
                    <a:extLst>
                      <a:ext uri="{28A0092B-C50C-407E-A947-70E740481C1C}">
                        <a14:useLocalDpi xmlns:a14="http://schemas.microsoft.com/office/drawing/2010/main" val="0"/>
                      </a:ext>
                    </a:extLst>
                  </a:blip>
                  <a:srcRect l="8928" t="16775" r="7610" b="19354"/>
                  <a:stretch/>
                </pic:blipFill>
                <pic:spPr bwMode="auto">
                  <a:xfrm>
                    <a:off x="0" y="0"/>
                    <a:ext cx="1809750" cy="83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096A">
      <w:rPr>
        <w:noProof/>
        <w:lang w:eastAsia="nl-NL"/>
      </w:rPr>
      <w:drawing>
        <wp:anchor distT="0" distB="0" distL="114300" distR="114300" simplePos="0" relativeHeight="251679232" behindDoc="0" locked="0" layoutInCell="1" allowOverlap="1" wp14:anchorId="603880D7" wp14:editId="72B39A55">
          <wp:simplePos x="0" y="0"/>
          <wp:positionH relativeFrom="column">
            <wp:posOffset>1876425</wp:posOffset>
          </wp:positionH>
          <wp:positionV relativeFrom="paragraph">
            <wp:posOffset>-1314450</wp:posOffset>
          </wp:positionV>
          <wp:extent cx="1905000" cy="61341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sseldorp.jpg"/>
                  <pic:cNvPicPr/>
                </pic:nvPicPr>
                <pic:blipFill rotWithShape="1">
                  <a:blip r:embed="rId2">
                    <a:extLst>
                      <a:ext uri="{28A0092B-C50C-407E-A947-70E740481C1C}">
                        <a14:useLocalDpi xmlns:a14="http://schemas.microsoft.com/office/drawing/2010/main" val="0"/>
                      </a:ext>
                    </a:extLst>
                  </a:blip>
                  <a:srcRect l="4149" t="25862" r="5809" b="25862"/>
                  <a:stretch/>
                </pic:blipFill>
                <pic:spPr bwMode="auto">
                  <a:xfrm>
                    <a:off x="0" y="0"/>
                    <a:ext cx="1905000" cy="613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096A">
      <w:rPr>
        <w:noProof/>
        <w:lang w:eastAsia="nl-NL"/>
      </w:rPr>
      <w:drawing>
        <wp:anchor distT="0" distB="0" distL="114300" distR="114300" simplePos="0" relativeHeight="251720192" behindDoc="0" locked="0" layoutInCell="1" allowOverlap="1" wp14:anchorId="6F34B419" wp14:editId="53EE21C9">
          <wp:simplePos x="0" y="0"/>
          <wp:positionH relativeFrom="column">
            <wp:posOffset>0</wp:posOffset>
          </wp:positionH>
          <wp:positionV relativeFrom="paragraph">
            <wp:posOffset>-1353185</wp:posOffset>
          </wp:positionV>
          <wp:extent cx="1329690" cy="733425"/>
          <wp:effectExtent l="0" t="0" r="3810" b="952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zwart@1x.jpg"/>
                  <pic:cNvPicPr/>
                </pic:nvPicPr>
                <pic:blipFill>
                  <a:blip r:embed="rId3">
                    <a:extLst>
                      <a:ext uri="{28A0092B-C50C-407E-A947-70E740481C1C}">
                        <a14:useLocalDpi xmlns:a14="http://schemas.microsoft.com/office/drawing/2010/main" val="0"/>
                      </a:ext>
                    </a:extLst>
                  </a:blip>
                  <a:stretch>
                    <a:fillRect/>
                  </a:stretch>
                </pic:blipFill>
                <pic:spPr>
                  <a:xfrm>
                    <a:off x="0" y="0"/>
                    <a:ext cx="1329690"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7A84"/>
    <w:multiLevelType w:val="hybridMultilevel"/>
    <w:tmpl w:val="EE26C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555A62"/>
    <w:multiLevelType w:val="hybridMultilevel"/>
    <w:tmpl w:val="F496CED2"/>
    <w:lvl w:ilvl="0" w:tplc="A674543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DF03477"/>
    <w:multiLevelType w:val="hybridMultilevel"/>
    <w:tmpl w:val="D80A9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F1"/>
    <w:rsid w:val="0004023E"/>
    <w:rsid w:val="00042298"/>
    <w:rsid w:val="0004241C"/>
    <w:rsid w:val="00071276"/>
    <w:rsid w:val="0007611D"/>
    <w:rsid w:val="00080782"/>
    <w:rsid w:val="000A418A"/>
    <w:rsid w:val="000A5D68"/>
    <w:rsid w:val="000C1CC2"/>
    <w:rsid w:val="000C6BE4"/>
    <w:rsid w:val="000D05B1"/>
    <w:rsid w:val="000D4283"/>
    <w:rsid w:val="000F2046"/>
    <w:rsid w:val="0010294E"/>
    <w:rsid w:val="00105EE9"/>
    <w:rsid w:val="0011029D"/>
    <w:rsid w:val="0011239B"/>
    <w:rsid w:val="00117326"/>
    <w:rsid w:val="0012139D"/>
    <w:rsid w:val="001357C9"/>
    <w:rsid w:val="00136BAB"/>
    <w:rsid w:val="00143669"/>
    <w:rsid w:val="001579CB"/>
    <w:rsid w:val="001669F4"/>
    <w:rsid w:val="00167208"/>
    <w:rsid w:val="001764A2"/>
    <w:rsid w:val="00181A26"/>
    <w:rsid w:val="00192AF3"/>
    <w:rsid w:val="001A7896"/>
    <w:rsid w:val="001B1144"/>
    <w:rsid w:val="001C0E53"/>
    <w:rsid w:val="001D0AC3"/>
    <w:rsid w:val="001D6BB6"/>
    <w:rsid w:val="001E3F5A"/>
    <w:rsid w:val="001E6D4F"/>
    <w:rsid w:val="001F5B27"/>
    <w:rsid w:val="002016E6"/>
    <w:rsid w:val="002030CB"/>
    <w:rsid w:val="00212451"/>
    <w:rsid w:val="00231351"/>
    <w:rsid w:val="002467CD"/>
    <w:rsid w:val="002512CF"/>
    <w:rsid w:val="00252051"/>
    <w:rsid w:val="002712B7"/>
    <w:rsid w:val="00274EDD"/>
    <w:rsid w:val="00287532"/>
    <w:rsid w:val="00296E98"/>
    <w:rsid w:val="002F17FD"/>
    <w:rsid w:val="00302D0C"/>
    <w:rsid w:val="003154BF"/>
    <w:rsid w:val="003327EC"/>
    <w:rsid w:val="003355D5"/>
    <w:rsid w:val="00341E54"/>
    <w:rsid w:val="00342776"/>
    <w:rsid w:val="003552D7"/>
    <w:rsid w:val="00373304"/>
    <w:rsid w:val="003909EB"/>
    <w:rsid w:val="00397B62"/>
    <w:rsid w:val="003A0193"/>
    <w:rsid w:val="003A2929"/>
    <w:rsid w:val="003A37F3"/>
    <w:rsid w:val="003A595E"/>
    <w:rsid w:val="003A6121"/>
    <w:rsid w:val="003B4394"/>
    <w:rsid w:val="003C0D4F"/>
    <w:rsid w:val="003D034B"/>
    <w:rsid w:val="003D131A"/>
    <w:rsid w:val="003E1831"/>
    <w:rsid w:val="003F4E63"/>
    <w:rsid w:val="00403539"/>
    <w:rsid w:val="00411AA0"/>
    <w:rsid w:val="004169F8"/>
    <w:rsid w:val="00430230"/>
    <w:rsid w:val="004377FC"/>
    <w:rsid w:val="004431E0"/>
    <w:rsid w:val="00445F44"/>
    <w:rsid w:val="0046096A"/>
    <w:rsid w:val="004656BF"/>
    <w:rsid w:val="00467ADE"/>
    <w:rsid w:val="004727FC"/>
    <w:rsid w:val="0047709D"/>
    <w:rsid w:val="004819D5"/>
    <w:rsid w:val="00481A02"/>
    <w:rsid w:val="00483AE8"/>
    <w:rsid w:val="00490D03"/>
    <w:rsid w:val="004A0014"/>
    <w:rsid w:val="004A7CEB"/>
    <w:rsid w:val="004B0C40"/>
    <w:rsid w:val="004C14D0"/>
    <w:rsid w:val="004C1DB1"/>
    <w:rsid w:val="004D12C9"/>
    <w:rsid w:val="004D457C"/>
    <w:rsid w:val="004E095D"/>
    <w:rsid w:val="004F58C3"/>
    <w:rsid w:val="00505F9F"/>
    <w:rsid w:val="005063B6"/>
    <w:rsid w:val="00513D6B"/>
    <w:rsid w:val="00514127"/>
    <w:rsid w:val="0052587D"/>
    <w:rsid w:val="00530EB9"/>
    <w:rsid w:val="005376A4"/>
    <w:rsid w:val="005376BE"/>
    <w:rsid w:val="00541EB0"/>
    <w:rsid w:val="00544A33"/>
    <w:rsid w:val="00544EDE"/>
    <w:rsid w:val="00544EE8"/>
    <w:rsid w:val="00552972"/>
    <w:rsid w:val="005623DE"/>
    <w:rsid w:val="00592B3D"/>
    <w:rsid w:val="00595A9F"/>
    <w:rsid w:val="005A1504"/>
    <w:rsid w:val="005C00D4"/>
    <w:rsid w:val="005C1A17"/>
    <w:rsid w:val="005D6B22"/>
    <w:rsid w:val="005E450B"/>
    <w:rsid w:val="005F357C"/>
    <w:rsid w:val="006013F5"/>
    <w:rsid w:val="00603ACD"/>
    <w:rsid w:val="006204DE"/>
    <w:rsid w:val="00622ED6"/>
    <w:rsid w:val="006270FE"/>
    <w:rsid w:val="00633331"/>
    <w:rsid w:val="00635526"/>
    <w:rsid w:val="00655556"/>
    <w:rsid w:val="00660738"/>
    <w:rsid w:val="00665107"/>
    <w:rsid w:val="006704BD"/>
    <w:rsid w:val="00675497"/>
    <w:rsid w:val="006758C0"/>
    <w:rsid w:val="006835A2"/>
    <w:rsid w:val="006B253E"/>
    <w:rsid w:val="006B5B70"/>
    <w:rsid w:val="006C1EF0"/>
    <w:rsid w:val="006D041B"/>
    <w:rsid w:val="006D7978"/>
    <w:rsid w:val="006E4D62"/>
    <w:rsid w:val="006F7965"/>
    <w:rsid w:val="00704C70"/>
    <w:rsid w:val="00721BA1"/>
    <w:rsid w:val="00724050"/>
    <w:rsid w:val="00734688"/>
    <w:rsid w:val="00746972"/>
    <w:rsid w:val="00751B49"/>
    <w:rsid w:val="00760A5F"/>
    <w:rsid w:val="00790D52"/>
    <w:rsid w:val="0079620C"/>
    <w:rsid w:val="007964F6"/>
    <w:rsid w:val="007A650D"/>
    <w:rsid w:val="007B1DD1"/>
    <w:rsid w:val="007C2F54"/>
    <w:rsid w:val="007D4091"/>
    <w:rsid w:val="007E664B"/>
    <w:rsid w:val="007F64A1"/>
    <w:rsid w:val="00810E54"/>
    <w:rsid w:val="00811437"/>
    <w:rsid w:val="00811EF8"/>
    <w:rsid w:val="00814382"/>
    <w:rsid w:val="00815656"/>
    <w:rsid w:val="00840F16"/>
    <w:rsid w:val="0085159D"/>
    <w:rsid w:val="0085683A"/>
    <w:rsid w:val="00856907"/>
    <w:rsid w:val="00857164"/>
    <w:rsid w:val="00857E5D"/>
    <w:rsid w:val="0088000A"/>
    <w:rsid w:val="008866FE"/>
    <w:rsid w:val="00891D86"/>
    <w:rsid w:val="00893803"/>
    <w:rsid w:val="00897BFD"/>
    <w:rsid w:val="008A2BB9"/>
    <w:rsid w:val="008A6B21"/>
    <w:rsid w:val="008B16A7"/>
    <w:rsid w:val="008B315B"/>
    <w:rsid w:val="008D20A8"/>
    <w:rsid w:val="008E7548"/>
    <w:rsid w:val="008F352A"/>
    <w:rsid w:val="00904F87"/>
    <w:rsid w:val="00906D3B"/>
    <w:rsid w:val="00923492"/>
    <w:rsid w:val="00930EF8"/>
    <w:rsid w:val="00937B37"/>
    <w:rsid w:val="009460E3"/>
    <w:rsid w:val="009473D6"/>
    <w:rsid w:val="0096052A"/>
    <w:rsid w:val="00970081"/>
    <w:rsid w:val="00996693"/>
    <w:rsid w:val="009B2CC3"/>
    <w:rsid w:val="009B4CA0"/>
    <w:rsid w:val="009B50C5"/>
    <w:rsid w:val="009B5B25"/>
    <w:rsid w:val="009C2A70"/>
    <w:rsid w:val="009C6CFA"/>
    <w:rsid w:val="009D283F"/>
    <w:rsid w:val="009E3B47"/>
    <w:rsid w:val="009E507C"/>
    <w:rsid w:val="009E5D53"/>
    <w:rsid w:val="009F0A6F"/>
    <w:rsid w:val="009F4228"/>
    <w:rsid w:val="009F5B34"/>
    <w:rsid w:val="009F65EA"/>
    <w:rsid w:val="00A0563E"/>
    <w:rsid w:val="00A11012"/>
    <w:rsid w:val="00A156FD"/>
    <w:rsid w:val="00A210D2"/>
    <w:rsid w:val="00A36A01"/>
    <w:rsid w:val="00A462AA"/>
    <w:rsid w:val="00A47F7D"/>
    <w:rsid w:val="00A54FE1"/>
    <w:rsid w:val="00A57089"/>
    <w:rsid w:val="00A6044A"/>
    <w:rsid w:val="00A648DB"/>
    <w:rsid w:val="00A662DC"/>
    <w:rsid w:val="00A813A8"/>
    <w:rsid w:val="00A868E8"/>
    <w:rsid w:val="00A90C7F"/>
    <w:rsid w:val="00AA1866"/>
    <w:rsid w:val="00AA3309"/>
    <w:rsid w:val="00AA7DA4"/>
    <w:rsid w:val="00AB3703"/>
    <w:rsid w:val="00AB648A"/>
    <w:rsid w:val="00AD4A88"/>
    <w:rsid w:val="00AE220E"/>
    <w:rsid w:val="00AF6179"/>
    <w:rsid w:val="00AF6219"/>
    <w:rsid w:val="00B01F5E"/>
    <w:rsid w:val="00B125B6"/>
    <w:rsid w:val="00B226F3"/>
    <w:rsid w:val="00B340EB"/>
    <w:rsid w:val="00B3544C"/>
    <w:rsid w:val="00B44E1A"/>
    <w:rsid w:val="00B5408B"/>
    <w:rsid w:val="00B73E15"/>
    <w:rsid w:val="00B7645F"/>
    <w:rsid w:val="00B7658D"/>
    <w:rsid w:val="00B80A17"/>
    <w:rsid w:val="00B8706A"/>
    <w:rsid w:val="00B93349"/>
    <w:rsid w:val="00B93645"/>
    <w:rsid w:val="00B9545B"/>
    <w:rsid w:val="00BA2103"/>
    <w:rsid w:val="00BC787E"/>
    <w:rsid w:val="00BE7D18"/>
    <w:rsid w:val="00BF0145"/>
    <w:rsid w:val="00BF590E"/>
    <w:rsid w:val="00C0378E"/>
    <w:rsid w:val="00C104BF"/>
    <w:rsid w:val="00C121D1"/>
    <w:rsid w:val="00C2200D"/>
    <w:rsid w:val="00C25007"/>
    <w:rsid w:val="00C35F79"/>
    <w:rsid w:val="00C4259B"/>
    <w:rsid w:val="00C43E8C"/>
    <w:rsid w:val="00C56903"/>
    <w:rsid w:val="00C73A97"/>
    <w:rsid w:val="00C77C3B"/>
    <w:rsid w:val="00C820AE"/>
    <w:rsid w:val="00C834F1"/>
    <w:rsid w:val="00C93A35"/>
    <w:rsid w:val="00C964C4"/>
    <w:rsid w:val="00CA36DE"/>
    <w:rsid w:val="00CA3AA0"/>
    <w:rsid w:val="00CB12F8"/>
    <w:rsid w:val="00CC3610"/>
    <w:rsid w:val="00CC76B2"/>
    <w:rsid w:val="00CD666C"/>
    <w:rsid w:val="00CE2170"/>
    <w:rsid w:val="00CE2501"/>
    <w:rsid w:val="00CF3E68"/>
    <w:rsid w:val="00D1119D"/>
    <w:rsid w:val="00D24CE8"/>
    <w:rsid w:val="00D3100C"/>
    <w:rsid w:val="00D4097E"/>
    <w:rsid w:val="00D43DC5"/>
    <w:rsid w:val="00D53A43"/>
    <w:rsid w:val="00D57C03"/>
    <w:rsid w:val="00D70FC7"/>
    <w:rsid w:val="00D82CDF"/>
    <w:rsid w:val="00D900D5"/>
    <w:rsid w:val="00D92CB4"/>
    <w:rsid w:val="00D96947"/>
    <w:rsid w:val="00DB025E"/>
    <w:rsid w:val="00DC736C"/>
    <w:rsid w:val="00DD1DF6"/>
    <w:rsid w:val="00DD2BD7"/>
    <w:rsid w:val="00DF17C5"/>
    <w:rsid w:val="00DF5171"/>
    <w:rsid w:val="00E04BE2"/>
    <w:rsid w:val="00E20F3A"/>
    <w:rsid w:val="00E36A61"/>
    <w:rsid w:val="00E541F3"/>
    <w:rsid w:val="00E74876"/>
    <w:rsid w:val="00E763E6"/>
    <w:rsid w:val="00E947AA"/>
    <w:rsid w:val="00E953EC"/>
    <w:rsid w:val="00E95D45"/>
    <w:rsid w:val="00E97C1E"/>
    <w:rsid w:val="00EA478B"/>
    <w:rsid w:val="00EB263E"/>
    <w:rsid w:val="00EB2B29"/>
    <w:rsid w:val="00EC0A76"/>
    <w:rsid w:val="00EE02D6"/>
    <w:rsid w:val="00EE04B3"/>
    <w:rsid w:val="00F1433A"/>
    <w:rsid w:val="00F2081B"/>
    <w:rsid w:val="00F228BD"/>
    <w:rsid w:val="00F32A59"/>
    <w:rsid w:val="00F33DC3"/>
    <w:rsid w:val="00F40825"/>
    <w:rsid w:val="00F44311"/>
    <w:rsid w:val="00F53B69"/>
    <w:rsid w:val="00F759D9"/>
    <w:rsid w:val="00F76D85"/>
    <w:rsid w:val="00F838EA"/>
    <w:rsid w:val="00FA0D55"/>
    <w:rsid w:val="00FA2DB0"/>
    <w:rsid w:val="00FC1E3E"/>
    <w:rsid w:val="00FC6B38"/>
    <w:rsid w:val="00FC762E"/>
    <w:rsid w:val="00FD1DF4"/>
    <w:rsid w:val="00FD5F3E"/>
    <w:rsid w:val="00FF00A6"/>
    <w:rsid w:val="00FF5D3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0CFB69"/>
  <w15:docId w15:val="{5AE919D1-8DFB-4E54-B432-6C1DA61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18"/>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754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7C1E"/>
    <w:pPr>
      <w:tabs>
        <w:tab w:val="center" w:pos="4536"/>
        <w:tab w:val="right" w:pos="9072"/>
      </w:tabs>
    </w:pPr>
  </w:style>
  <w:style w:type="character" w:customStyle="1" w:styleId="KoptekstChar">
    <w:name w:val="Koptekst Char"/>
    <w:basedOn w:val="Standaardalinea-lettertype"/>
    <w:link w:val="Koptekst"/>
    <w:uiPriority w:val="99"/>
    <w:rsid w:val="00E97C1E"/>
  </w:style>
  <w:style w:type="paragraph" w:styleId="Voettekst">
    <w:name w:val="footer"/>
    <w:basedOn w:val="Standaard"/>
    <w:link w:val="VoettekstChar"/>
    <w:uiPriority w:val="99"/>
    <w:unhideWhenUsed/>
    <w:rsid w:val="00E97C1E"/>
    <w:pPr>
      <w:tabs>
        <w:tab w:val="center" w:pos="4536"/>
        <w:tab w:val="right" w:pos="9072"/>
      </w:tabs>
    </w:pPr>
  </w:style>
  <w:style w:type="character" w:customStyle="1" w:styleId="VoettekstChar">
    <w:name w:val="Voettekst Char"/>
    <w:basedOn w:val="Standaardalinea-lettertype"/>
    <w:link w:val="Voettekst"/>
    <w:uiPriority w:val="99"/>
    <w:rsid w:val="00E97C1E"/>
  </w:style>
  <w:style w:type="character" w:styleId="Hyperlink">
    <w:name w:val="Hyperlink"/>
    <w:basedOn w:val="Standaardalinea-lettertype"/>
    <w:uiPriority w:val="99"/>
    <w:unhideWhenUsed/>
    <w:rsid w:val="006270FE"/>
    <w:rPr>
      <w:color w:val="0000FF" w:themeColor="hyperlink"/>
      <w:u w:val="single"/>
    </w:rPr>
  </w:style>
  <w:style w:type="paragraph" w:customStyle="1" w:styleId="Pa13">
    <w:name w:val="Pa13"/>
    <w:basedOn w:val="Standaard"/>
    <w:uiPriority w:val="99"/>
    <w:rsid w:val="006270FE"/>
    <w:pPr>
      <w:autoSpaceDE w:val="0"/>
      <w:autoSpaceDN w:val="0"/>
      <w:spacing w:line="201" w:lineRule="atLeast"/>
      <w:jc w:val="left"/>
    </w:pPr>
    <w:rPr>
      <w:rFonts w:cs="Times New Roman"/>
      <w:sz w:val="24"/>
      <w:szCs w:val="24"/>
    </w:rPr>
  </w:style>
  <w:style w:type="character" w:styleId="Verwijzingopmerking">
    <w:name w:val="annotation reference"/>
    <w:basedOn w:val="Standaardalinea-lettertype"/>
    <w:uiPriority w:val="99"/>
    <w:semiHidden/>
    <w:unhideWhenUsed/>
    <w:rsid w:val="00AB3703"/>
    <w:rPr>
      <w:sz w:val="16"/>
      <w:szCs w:val="16"/>
    </w:rPr>
  </w:style>
  <w:style w:type="paragraph" w:styleId="Tekstopmerking">
    <w:name w:val="annotation text"/>
    <w:basedOn w:val="Standaard"/>
    <w:link w:val="TekstopmerkingChar"/>
    <w:uiPriority w:val="99"/>
    <w:semiHidden/>
    <w:unhideWhenUsed/>
    <w:rsid w:val="00AB3703"/>
    <w:rPr>
      <w:szCs w:val="20"/>
    </w:rPr>
  </w:style>
  <w:style w:type="character" w:customStyle="1" w:styleId="TekstopmerkingChar">
    <w:name w:val="Tekst opmerking Char"/>
    <w:basedOn w:val="Standaardalinea-lettertype"/>
    <w:link w:val="Tekstopmerking"/>
    <w:uiPriority w:val="99"/>
    <w:semiHidden/>
    <w:rsid w:val="00AB3703"/>
    <w:rPr>
      <w:szCs w:val="20"/>
      <w:lang w:val="nl-NL"/>
    </w:rPr>
  </w:style>
  <w:style w:type="paragraph" w:styleId="Onderwerpvanopmerking">
    <w:name w:val="annotation subject"/>
    <w:basedOn w:val="Tekstopmerking"/>
    <w:next w:val="Tekstopmerking"/>
    <w:link w:val="OnderwerpvanopmerkingChar"/>
    <w:uiPriority w:val="99"/>
    <w:semiHidden/>
    <w:unhideWhenUsed/>
    <w:rsid w:val="00AB3703"/>
    <w:rPr>
      <w:b/>
      <w:bCs/>
    </w:rPr>
  </w:style>
  <w:style w:type="character" w:customStyle="1" w:styleId="OnderwerpvanopmerkingChar">
    <w:name w:val="Onderwerp van opmerking Char"/>
    <w:basedOn w:val="TekstopmerkingChar"/>
    <w:link w:val="Onderwerpvanopmerking"/>
    <w:uiPriority w:val="99"/>
    <w:semiHidden/>
    <w:rsid w:val="00AB3703"/>
    <w:rPr>
      <w:b/>
      <w:bCs/>
      <w:szCs w:val="20"/>
      <w:lang w:val="nl-NL"/>
    </w:rPr>
  </w:style>
  <w:style w:type="paragraph" w:styleId="Ballontekst">
    <w:name w:val="Balloon Text"/>
    <w:basedOn w:val="Standaard"/>
    <w:link w:val="BallontekstChar"/>
    <w:uiPriority w:val="99"/>
    <w:semiHidden/>
    <w:unhideWhenUsed/>
    <w:rsid w:val="00AB3703"/>
    <w:rPr>
      <w:rFonts w:ascii="Segoe UI" w:hAnsi="Segoe UI" w:cs="Segoe UI"/>
      <w:sz w:val="18"/>
    </w:rPr>
  </w:style>
  <w:style w:type="character" w:customStyle="1" w:styleId="BallontekstChar">
    <w:name w:val="Ballontekst Char"/>
    <w:basedOn w:val="Standaardalinea-lettertype"/>
    <w:link w:val="Ballontekst"/>
    <w:uiPriority w:val="99"/>
    <w:semiHidden/>
    <w:rsid w:val="00AB3703"/>
    <w:rPr>
      <w:rFonts w:ascii="Segoe UI" w:hAnsi="Segoe UI" w:cs="Segoe UI"/>
      <w:sz w:val="18"/>
      <w:lang w:val="nl-NL"/>
    </w:rPr>
  </w:style>
  <w:style w:type="paragraph" w:styleId="Revisie">
    <w:name w:val="Revision"/>
    <w:hidden/>
    <w:uiPriority w:val="99"/>
    <w:semiHidden/>
    <w:rsid w:val="00FD5F3E"/>
    <w:pPr>
      <w:jc w:val="left"/>
    </w:pPr>
    <w:rPr>
      <w:lang w:val="nl-NL"/>
    </w:rPr>
  </w:style>
  <w:style w:type="paragraph" w:customStyle="1" w:styleId="Default">
    <w:name w:val="Default"/>
    <w:rsid w:val="00891D86"/>
    <w:pPr>
      <w:autoSpaceDE w:val="0"/>
      <w:autoSpaceDN w:val="0"/>
      <w:adjustRightInd w:val="0"/>
      <w:jc w:val="left"/>
    </w:pPr>
    <w:rPr>
      <w:rFonts w:ascii="Verdana" w:eastAsia="Times New Roman" w:hAnsi="Verdana" w:cs="Verdana"/>
      <w:color w:val="000000"/>
      <w:sz w:val="24"/>
      <w:szCs w:val="24"/>
      <w:lang w:val="nl-NL" w:eastAsia="nl-NL"/>
    </w:rPr>
  </w:style>
  <w:style w:type="character" w:styleId="GevolgdeHyperlink">
    <w:name w:val="FollowedHyperlink"/>
    <w:basedOn w:val="Standaardalinea-lettertype"/>
    <w:uiPriority w:val="99"/>
    <w:semiHidden/>
    <w:unhideWhenUsed/>
    <w:rsid w:val="00CC7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mere.nl" TargetMode="External"/><Relationship Id="rId13" Type="http://schemas.openxmlformats.org/officeDocument/2006/relationships/hyperlink" Target="http://www.facebook.com/GOregenboogbuur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enboogbuurt.inf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enboogbuurt.info/zelfbehe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bg@regenboogbuurt.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enboogbuurt.info" TargetMode="External"/><Relationship Id="rId14" Type="http://schemas.openxmlformats.org/officeDocument/2006/relationships/hyperlink" Target="http://www.regenboogbuurt.info/nieuwsbrie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2.jp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J:\Allen\Standaard%20ISM\Sjablonen\ISM_Brief_Digitaal.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DD06E-D94D-4377-9CD0-576AB5A3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ISM_Brief_Digitaal.dotm</Template>
  <TotalTime>1</TotalTime>
  <Pages>2</Pages>
  <Words>1008</Words>
  <Characters>5550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Dusseldorp Groep B.V.</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Henrike Veerbeek</dc:creator>
  <cp:lastModifiedBy>Plekker CM (Toos)</cp:lastModifiedBy>
  <cp:revision>3</cp:revision>
  <cp:lastPrinted>2019-10-30T08:22:00Z</cp:lastPrinted>
  <dcterms:created xsi:type="dcterms:W3CDTF">2019-10-29T15:25:00Z</dcterms:created>
  <dcterms:modified xsi:type="dcterms:W3CDTF">2019-10-30T08:22:00Z</dcterms:modified>
</cp:coreProperties>
</file>